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5430" w14:textId="1973DA70" w:rsidR="003F4B93" w:rsidRPr="009D0802" w:rsidRDefault="00A337D5" w:rsidP="00CA3F3D">
      <w:pPr>
        <w:pStyle w:val="Rubrik1"/>
      </w:pPr>
      <w:bookmarkStart w:id="0" w:name="bkmRubrik"/>
      <w:bookmarkStart w:id="1" w:name="delRubrik"/>
      <w:r>
        <w:t>poströstningsformulär - stämma enbart poströstning</w:t>
      </w:r>
      <w:bookmarkEnd w:id="0"/>
    </w:p>
    <w:p w14:paraId="01B52C6D" w14:textId="0C8FC791" w:rsidR="000A5174" w:rsidRDefault="000A5174" w:rsidP="000A5174">
      <w:pPr>
        <w:pStyle w:val="Rubrik2"/>
        <w:rPr>
          <w:szCs w:val="28"/>
        </w:rPr>
      </w:pPr>
      <w:bookmarkStart w:id="2" w:name="bkmStart"/>
      <w:bookmarkEnd w:id="1"/>
      <w:bookmarkEnd w:id="2"/>
      <w:r>
        <w:rPr>
          <w:szCs w:val="28"/>
        </w:rPr>
        <w:t>Formulär för POSTRÖStnING</w:t>
      </w:r>
      <w:r w:rsidRPr="00FF45A5">
        <w:rPr>
          <w:szCs w:val="28"/>
        </w:rPr>
        <w:t xml:space="preserve"> </w:t>
      </w:r>
    </w:p>
    <w:p w14:paraId="1E76030D" w14:textId="1894E800" w:rsidR="000A5174" w:rsidRDefault="000A5174" w:rsidP="000A5174">
      <w:pPr>
        <w:pStyle w:val="Rubrik2"/>
        <w:rPr>
          <w:rStyle w:val="Rubrik5Char"/>
          <w:b/>
          <w:bCs/>
          <w:i/>
          <w:iCs/>
          <w:caps w:val="0"/>
          <w:sz w:val="22"/>
        </w:rPr>
      </w:pPr>
      <w:r>
        <w:rPr>
          <w:rStyle w:val="Rubrik5Char"/>
          <w:b/>
          <w:bCs/>
          <w:caps w:val="0"/>
          <w:sz w:val="22"/>
        </w:rPr>
        <w:t xml:space="preserve">Nedanstående medlem utövar härmed sin rösträtt genom poströstning på HSB brf </w:t>
      </w:r>
      <w:r w:rsidR="006B3B13">
        <w:rPr>
          <w:rStyle w:val="Rubrik5Char"/>
          <w:b/>
          <w:bCs/>
          <w:caps w:val="0"/>
          <w:sz w:val="22"/>
        </w:rPr>
        <w:t xml:space="preserve">Fogdetorps </w:t>
      </w:r>
      <w:r w:rsidRPr="00E920B4">
        <w:rPr>
          <w:rStyle w:val="Rubrik5Char"/>
          <w:b/>
          <w:bCs/>
          <w:caps w:val="0"/>
          <w:sz w:val="22"/>
        </w:rPr>
        <w:t>föreningsstämma den</w:t>
      </w:r>
      <w:r>
        <w:rPr>
          <w:rStyle w:val="Rubrik5Char"/>
          <w:b/>
          <w:bCs/>
          <w:i/>
          <w:iCs/>
          <w:caps w:val="0"/>
          <w:sz w:val="22"/>
        </w:rPr>
        <w:t xml:space="preserve"> </w:t>
      </w:r>
      <w:r w:rsidR="006B3B13">
        <w:rPr>
          <w:rStyle w:val="Rubrik5Char"/>
          <w:b/>
          <w:bCs/>
          <w:i/>
          <w:iCs/>
          <w:caps w:val="0"/>
          <w:sz w:val="22"/>
        </w:rPr>
        <w:t>12 maj 2021.</w:t>
      </w:r>
    </w:p>
    <w:p w14:paraId="305FDF12" w14:textId="77777777" w:rsidR="000A5174" w:rsidRDefault="000A5174" w:rsidP="000A5174">
      <w:pPr>
        <w:pStyle w:val="Brdtext"/>
      </w:pPr>
      <w:r>
        <w:t>Du röstar genom att markera rutan JA eller NEJ om du bifaller förslaget eller inte. Du markerar rutan ANSTÅ TILL FORTSATT STÄMMA om du vill skjuta upp frågan till en fortsatt stämma. Om du vill avstå från att rösta under någon punkt markerar du inte något svarsalternativ.</w:t>
      </w:r>
      <w:r w:rsidRPr="001E795B">
        <w:t xml:space="preserve"> </w:t>
      </w:r>
    </w:p>
    <w:p w14:paraId="68FD7BBF" w14:textId="7FCC44DE" w:rsidR="000A5174" w:rsidRDefault="009B2DBE" w:rsidP="000A5174">
      <w:pPr>
        <w:pStyle w:val="Brdtext"/>
        <w:rPr>
          <w:b/>
          <w:bCs/>
        </w:rPr>
      </w:pPr>
      <w:r w:rsidRPr="001243F4">
        <w:rPr>
          <w:b/>
          <w:bCs/>
        </w:rPr>
        <w:t>Observera att d</w:t>
      </w:r>
      <w:r w:rsidR="000A5174" w:rsidRPr="001243F4">
        <w:rPr>
          <w:b/>
          <w:bCs/>
        </w:rPr>
        <w:t xml:space="preserve">et inte </w:t>
      </w:r>
      <w:r w:rsidRPr="001243F4">
        <w:rPr>
          <w:b/>
          <w:bCs/>
        </w:rPr>
        <w:t xml:space="preserve">är </w:t>
      </w:r>
      <w:r w:rsidR="000A5174" w:rsidRPr="001243F4">
        <w:rPr>
          <w:b/>
          <w:bCs/>
        </w:rPr>
        <w:t>möjligt att lämna instruktioner eller kommentarer i formuläret, om så görs är rösten ogiltig.</w:t>
      </w:r>
    </w:p>
    <w:p w14:paraId="5F812FCB" w14:textId="3CFE40E7" w:rsidR="000A5174" w:rsidRDefault="000A5174" w:rsidP="000A5174">
      <w:r w:rsidRPr="00050B99">
        <w:rPr>
          <w:b/>
        </w:rPr>
        <w:t xml:space="preserve">Endast en medlem per bostadsrätt kan avge röst, </w:t>
      </w:r>
      <w:r w:rsidRPr="005D1C3E">
        <w:rPr>
          <w:bCs/>
        </w:rPr>
        <w:t>normalstadgarna anger att</w:t>
      </w:r>
      <w:r w:rsidRPr="00050B99">
        <w:rPr>
          <w:b/>
        </w:rPr>
        <w:t>:</w:t>
      </w:r>
      <w:r>
        <w:t xml:space="preserve"> </w:t>
      </w:r>
    </w:p>
    <w:p w14:paraId="53FDBB5E" w14:textId="5037E0EC" w:rsidR="000A5174" w:rsidRPr="00170EE0" w:rsidRDefault="000A5174" w:rsidP="00484DE0">
      <w:pPr>
        <w:ind w:left="284"/>
        <w:rPr>
          <w:i/>
          <w:iCs/>
        </w:rPr>
      </w:pPr>
      <w:r w:rsidRPr="00170EE0">
        <w:rPr>
          <w:i/>
          <w:iCs/>
        </w:rPr>
        <w:t xml:space="preserve">Innehar flera medlemmar bostadsrätt gemensamt har de tillsammans en röst. Innehar en medlem flera bostadsrätter i bostadsrättsföreningen har medlemmen en röst. </w:t>
      </w:r>
    </w:p>
    <w:p w14:paraId="4809F95D" w14:textId="77777777" w:rsidR="000A5174" w:rsidRPr="00170EE0" w:rsidRDefault="000A5174">
      <w:pPr>
        <w:ind w:left="284"/>
        <w:rPr>
          <w:i/>
          <w:iCs/>
        </w:rPr>
      </w:pPr>
      <w:r w:rsidRPr="00170EE0">
        <w:rPr>
          <w:i/>
          <w:iCs/>
        </w:rPr>
        <w:t>Medlem som inte betalat förfallen insats eller årsavgift har inte rösträtt.</w:t>
      </w:r>
    </w:p>
    <w:p w14:paraId="41B0340F" w14:textId="16321FE9" w:rsidR="000A5174" w:rsidRDefault="000A5174" w:rsidP="000A5174">
      <w:pPr>
        <w:pStyle w:val="Brdtext"/>
        <w:spacing w:line="240" w:lineRule="auto"/>
      </w:pPr>
    </w:p>
    <w:p w14:paraId="3AE3E8F1" w14:textId="7CBF3EDD" w:rsidR="00E04375" w:rsidRDefault="00E04375" w:rsidP="00E04375">
      <w:pPr>
        <w:pStyle w:val="Brdtext"/>
        <w:spacing w:line="300" w:lineRule="atLeast"/>
        <w:rPr>
          <w:b/>
          <w:bCs/>
          <w:sz w:val="32"/>
          <w:szCs w:val="32"/>
        </w:rPr>
      </w:pPr>
      <w:r w:rsidRPr="00EC0CA1">
        <w:rPr>
          <w:b/>
          <w:bCs/>
          <w:sz w:val="32"/>
          <w:szCs w:val="32"/>
        </w:rPr>
        <w:t xml:space="preserve">Poströsten ska senast tisdagen den </w:t>
      </w:r>
      <w:bookmarkStart w:id="3" w:name="_Hlk39600645"/>
      <w:r w:rsidRPr="00EC0CA1">
        <w:rPr>
          <w:b/>
          <w:bCs/>
          <w:sz w:val="32"/>
          <w:szCs w:val="32"/>
        </w:rPr>
        <w:t xml:space="preserve">11 maj 2021 </w:t>
      </w:r>
      <w:bookmarkEnd w:id="3"/>
      <w:r w:rsidRPr="00EC0CA1">
        <w:rPr>
          <w:b/>
          <w:bCs/>
          <w:sz w:val="32"/>
          <w:szCs w:val="32"/>
        </w:rPr>
        <w:t xml:space="preserve">lämnas i föreningens brevlåda på Rosenhöjdsvägen 23. </w:t>
      </w:r>
    </w:p>
    <w:p w14:paraId="4FDBA649" w14:textId="38871E0E" w:rsidR="00E04375" w:rsidRDefault="00E04375" w:rsidP="00E04375">
      <w:pPr>
        <w:pStyle w:val="Brdtext"/>
        <w:spacing w:line="300" w:lineRule="atLeast"/>
        <w:rPr>
          <w:b/>
          <w:bCs/>
          <w:sz w:val="32"/>
          <w:szCs w:val="32"/>
        </w:rPr>
      </w:pPr>
    </w:p>
    <w:p w14:paraId="3298C944" w14:textId="77777777" w:rsidR="00E04375" w:rsidRPr="00EC0CA1" w:rsidRDefault="00E04375" w:rsidP="00E04375">
      <w:pPr>
        <w:pStyle w:val="Brdtext"/>
        <w:spacing w:line="300" w:lineRule="atLeast"/>
        <w:rPr>
          <w:b/>
          <w:bCs/>
          <w:sz w:val="32"/>
          <w:szCs w:val="32"/>
        </w:rPr>
      </w:pPr>
    </w:p>
    <w:p w14:paraId="1FCA0409" w14:textId="3B3BF35F" w:rsidR="000A5174" w:rsidRPr="005E6C03" w:rsidRDefault="000A5174" w:rsidP="000A5174">
      <w:pPr>
        <w:pStyle w:val="Rubrik2"/>
        <w:rPr>
          <w:rStyle w:val="Rubrik5Char"/>
          <w:b/>
          <w:bCs/>
          <w:caps w:val="0"/>
          <w:sz w:val="22"/>
        </w:rPr>
      </w:pPr>
      <w:r>
        <w:rPr>
          <w:rStyle w:val="Rubrik5Char"/>
          <w:b/>
          <w:bCs/>
          <w:caps w:val="0"/>
          <w:sz w:val="22"/>
        </w:rPr>
        <w:t>Medlemmens namn</w:t>
      </w:r>
      <w:r>
        <w:rPr>
          <w:rStyle w:val="Rubrik5Char"/>
          <w:b/>
          <w:bCs/>
          <w:caps w:val="0"/>
          <w:sz w:val="22"/>
        </w:rPr>
        <w:tab/>
      </w:r>
      <w:r w:rsidR="00E04375">
        <w:rPr>
          <w:rStyle w:val="Rubrik5Char"/>
          <w:b/>
          <w:bCs/>
          <w:caps w:val="0"/>
          <w:sz w:val="22"/>
        </w:rPr>
        <w:tab/>
      </w:r>
      <w:r>
        <w:rPr>
          <w:rStyle w:val="Rubrik5Char"/>
          <w:b/>
          <w:bCs/>
          <w:caps w:val="0"/>
          <w:sz w:val="22"/>
        </w:rPr>
        <w:tab/>
        <w:t>L</w:t>
      </w:r>
      <w:r w:rsidRPr="005E6C03">
        <w:rPr>
          <w:rStyle w:val="Rubrik5Char"/>
          <w:b/>
          <w:bCs/>
          <w:caps w:val="0"/>
          <w:sz w:val="22"/>
        </w:rPr>
        <w:t>ägenhetsnummer</w:t>
      </w:r>
    </w:p>
    <w:p w14:paraId="240985EB" w14:textId="77777777" w:rsidR="000A5174" w:rsidRDefault="000A5174" w:rsidP="000A5174">
      <w:pPr>
        <w:pStyle w:val="Brdtext"/>
        <w:spacing w:after="0"/>
      </w:pPr>
    </w:p>
    <w:p w14:paraId="1C634823" w14:textId="05F4606D" w:rsidR="000A5174" w:rsidRPr="00AF2829" w:rsidRDefault="000A5174" w:rsidP="000A5174">
      <w:pPr>
        <w:pStyle w:val="Brdtext"/>
        <w:spacing w:after="0"/>
      </w:pPr>
      <w:r>
        <w:t>___________________</w:t>
      </w:r>
      <w:r>
        <w:tab/>
      </w:r>
      <w:r w:rsidR="00E04375">
        <w:tab/>
      </w:r>
      <w:r>
        <w:tab/>
        <w:t>___________________</w:t>
      </w:r>
    </w:p>
    <w:p w14:paraId="27D3304C" w14:textId="77777777" w:rsidR="000A5174" w:rsidRDefault="000A5174" w:rsidP="000A5174">
      <w:pPr>
        <w:pStyle w:val="Brdtext"/>
      </w:pPr>
    </w:p>
    <w:p w14:paraId="6BF09552" w14:textId="0B23F211" w:rsidR="000A5174" w:rsidRPr="00E16A96" w:rsidRDefault="000A5174" w:rsidP="000A5174">
      <w:pPr>
        <w:pStyle w:val="Rubrik2"/>
        <w:rPr>
          <w:rStyle w:val="Rubrik5Char"/>
          <w:b/>
          <w:bCs/>
          <w:caps w:val="0"/>
          <w:sz w:val="22"/>
        </w:rPr>
      </w:pPr>
      <w:r w:rsidRPr="00E16A96">
        <w:rPr>
          <w:rStyle w:val="Rubrik5Char"/>
          <w:b/>
          <w:bCs/>
          <w:caps w:val="0"/>
          <w:sz w:val="22"/>
        </w:rPr>
        <w:t>Ort och datum</w:t>
      </w:r>
      <w:r w:rsidRPr="00E16A96">
        <w:rPr>
          <w:rStyle w:val="Rubrik5Char"/>
          <w:b/>
          <w:bCs/>
          <w:caps w:val="0"/>
          <w:sz w:val="22"/>
        </w:rPr>
        <w:tab/>
      </w:r>
      <w:r w:rsidR="00E04375">
        <w:rPr>
          <w:rStyle w:val="Rubrik5Char"/>
          <w:b/>
          <w:bCs/>
          <w:caps w:val="0"/>
          <w:sz w:val="22"/>
        </w:rPr>
        <w:tab/>
      </w:r>
      <w:r w:rsidRPr="00E16A96">
        <w:rPr>
          <w:rStyle w:val="Rubrik5Char"/>
          <w:b/>
          <w:bCs/>
          <w:caps w:val="0"/>
          <w:sz w:val="22"/>
        </w:rPr>
        <w:tab/>
        <w:t>Namnteckning</w:t>
      </w:r>
    </w:p>
    <w:p w14:paraId="079D5019" w14:textId="7D0A400D" w:rsidR="000A5174" w:rsidRDefault="000A5174" w:rsidP="000A5174">
      <w:pPr>
        <w:pStyle w:val="Rubrik2"/>
      </w:pPr>
      <w:r w:rsidRPr="00E16A96">
        <w:rPr>
          <w:rStyle w:val="Rubrik5Char"/>
          <w:caps w:val="0"/>
          <w:sz w:val="22"/>
        </w:rPr>
        <w:t>__________________</w:t>
      </w:r>
      <w:r w:rsidRPr="00E16A96">
        <w:rPr>
          <w:rStyle w:val="Rubrik5Char"/>
          <w:caps w:val="0"/>
          <w:sz w:val="22"/>
        </w:rPr>
        <w:tab/>
      </w:r>
      <w:r w:rsidR="00E04375">
        <w:rPr>
          <w:rStyle w:val="Rubrik5Char"/>
          <w:caps w:val="0"/>
          <w:sz w:val="22"/>
        </w:rPr>
        <w:tab/>
      </w:r>
      <w:r w:rsidRPr="00E16A96">
        <w:rPr>
          <w:rStyle w:val="Rubrik5Char"/>
          <w:caps w:val="0"/>
          <w:sz w:val="22"/>
        </w:rPr>
        <w:tab/>
        <w:t>_________________</w:t>
      </w:r>
    </w:p>
    <w:p w14:paraId="39167260" w14:textId="276708A0" w:rsidR="000A5174" w:rsidRDefault="000A5174" w:rsidP="000A5174">
      <w:pPr>
        <w:pStyle w:val="Brdtext"/>
      </w:pPr>
    </w:p>
    <w:p w14:paraId="62650171" w14:textId="47019B62" w:rsidR="00E575D9" w:rsidRPr="00EC5C37" w:rsidRDefault="00E575D9" w:rsidP="00E575D9">
      <w:pPr>
        <w:pStyle w:val="Brdtext"/>
        <w:rPr>
          <w:b/>
          <w:bCs/>
        </w:rPr>
      </w:pPr>
      <w:r>
        <w:t>P</w:t>
      </w:r>
      <w:r w:rsidRPr="00C66A0A">
        <w:t xml:space="preserve">unkter </w:t>
      </w:r>
      <w:r>
        <w:t xml:space="preserve">nedan </w:t>
      </w:r>
      <w:r w:rsidRPr="00C66A0A">
        <w:t>som är markerade med * är inte föremål för poströstning</w:t>
      </w:r>
      <w:r w:rsidR="00F3191D">
        <w:t>.</w:t>
      </w:r>
    </w:p>
    <w:p w14:paraId="4AA3AA55" w14:textId="7F6CA439" w:rsidR="00E575D9" w:rsidRDefault="00E575D9" w:rsidP="000A5174">
      <w:pPr>
        <w:pStyle w:val="Rubrik2"/>
        <w:rPr>
          <w:szCs w:val="28"/>
        </w:rPr>
      </w:pPr>
    </w:p>
    <w:p w14:paraId="05E52475" w14:textId="77777777" w:rsidR="00CF20B6" w:rsidRPr="00B96259" w:rsidRDefault="00CF20B6" w:rsidP="00B96259">
      <w:pPr>
        <w:pStyle w:val="Brdtext"/>
      </w:pPr>
    </w:p>
    <w:p w14:paraId="2D2E958F" w14:textId="0E0400E9" w:rsidR="000A5174" w:rsidRPr="00B442A2" w:rsidRDefault="000A5174" w:rsidP="000A5174">
      <w:pPr>
        <w:pStyle w:val="Rubrik2"/>
        <w:rPr>
          <w:szCs w:val="28"/>
        </w:rPr>
      </w:pPr>
      <w:r w:rsidRPr="005B73C9">
        <w:rPr>
          <w:szCs w:val="28"/>
        </w:rPr>
        <w:lastRenderedPageBreak/>
        <w:t>dagordning</w:t>
      </w:r>
    </w:p>
    <w:p w14:paraId="6F2C49C4" w14:textId="77777777" w:rsidR="000A5174" w:rsidRPr="00C13069" w:rsidRDefault="000A5174" w:rsidP="000A5174">
      <w:pPr>
        <w:ind w:left="851"/>
        <w:rPr>
          <w:rFonts w:cs="Times New Roman"/>
          <w:bCs/>
        </w:rPr>
      </w:pPr>
    </w:p>
    <w:p w14:paraId="1116D499" w14:textId="00EF68FA" w:rsidR="000A5174" w:rsidRPr="003D7E9A" w:rsidRDefault="000A5174" w:rsidP="000A5174">
      <w:pPr>
        <w:pStyle w:val="Numreradlista"/>
        <w:spacing w:before="0" w:after="0"/>
        <w:ind w:left="596"/>
        <w:rPr>
          <w:i/>
          <w:iCs/>
        </w:rPr>
      </w:pPr>
      <w:r>
        <w:rPr>
          <w:rStyle w:val="Rubrik5Char"/>
        </w:rPr>
        <w:t>Föreningsstämmans ö</w:t>
      </w:r>
      <w:r w:rsidRPr="00726CD9">
        <w:rPr>
          <w:rStyle w:val="Rubrik5Char"/>
        </w:rPr>
        <w:t>ppnan</w:t>
      </w:r>
      <w:r>
        <w:rPr>
          <w:rStyle w:val="Rubrik5Char"/>
        </w:rPr>
        <w:t>de*</w:t>
      </w:r>
      <w:r>
        <w:br/>
      </w:r>
      <w:r w:rsidR="003C0863" w:rsidRPr="003D7E9A">
        <w:rPr>
          <w:i/>
          <w:iCs/>
        </w:rPr>
        <w:t>Föreningsstämman hålls genom enbart poströstning</w:t>
      </w:r>
      <w:r w:rsidR="0016506D" w:rsidRPr="003D7E9A">
        <w:rPr>
          <w:i/>
          <w:iCs/>
        </w:rPr>
        <w:t xml:space="preserve">. Poströst ska ha inkommit till bostadsrättsföreningen senast den </w:t>
      </w:r>
      <w:r w:rsidR="001135C1">
        <w:rPr>
          <w:i/>
          <w:iCs/>
        </w:rPr>
        <w:t>11 maj 2021</w:t>
      </w:r>
      <w:r w:rsidR="0016506D" w:rsidRPr="003D7E9A">
        <w:rPr>
          <w:i/>
          <w:iCs/>
        </w:rPr>
        <w:t xml:space="preserve">. </w:t>
      </w:r>
      <w:r w:rsidR="00596ACD">
        <w:rPr>
          <w:i/>
          <w:iCs/>
        </w:rPr>
        <w:t xml:space="preserve">Stämmofunktionärer kommer </w:t>
      </w:r>
      <w:r w:rsidR="00976C55">
        <w:rPr>
          <w:i/>
          <w:iCs/>
        </w:rPr>
        <w:t>sammanställa poströstningsresultat och upprätta stämmoprotokoll.</w:t>
      </w:r>
    </w:p>
    <w:p w14:paraId="5A86A476" w14:textId="77777777" w:rsidR="0016506D" w:rsidRPr="00C13069" w:rsidRDefault="0016506D" w:rsidP="003D7E9A">
      <w:pPr>
        <w:pStyle w:val="Numreradlista"/>
        <w:numPr>
          <w:ilvl w:val="0"/>
          <w:numId w:val="0"/>
        </w:numPr>
        <w:spacing w:before="0" w:after="0"/>
        <w:ind w:left="596"/>
      </w:pPr>
    </w:p>
    <w:p w14:paraId="33E6B6BE" w14:textId="06321F21" w:rsidR="000A5174" w:rsidRPr="00CD2883" w:rsidRDefault="000A5174" w:rsidP="000A5174">
      <w:pPr>
        <w:pStyle w:val="Numreradlista"/>
        <w:spacing w:before="0" w:after="0"/>
        <w:ind w:left="596"/>
      </w:pPr>
      <w:r w:rsidRPr="00B10086">
        <w:rPr>
          <w:rStyle w:val="Rubrik5Char"/>
        </w:rPr>
        <w:t>Val av stämmoordförande</w:t>
      </w:r>
      <w:r>
        <w:rPr>
          <w:rStyle w:val="Rubrik5Char"/>
        </w:rPr>
        <w:t>*</w:t>
      </w:r>
      <w:r>
        <w:br/>
      </w:r>
      <w:r w:rsidRPr="008C6F0D">
        <w:rPr>
          <w:i/>
          <w:iCs/>
        </w:rPr>
        <w:t>I enlighet med valberedningens förslag kommer</w:t>
      </w:r>
      <w:r w:rsidRPr="007A2B24">
        <w:rPr>
          <w:i/>
          <w:iCs/>
        </w:rPr>
        <w:t xml:space="preserve"> </w:t>
      </w:r>
      <w:r w:rsidR="001135C1">
        <w:rPr>
          <w:i/>
          <w:iCs/>
        </w:rPr>
        <w:t>Annica Söder</w:t>
      </w:r>
      <w:r w:rsidR="008C6F0D">
        <w:rPr>
          <w:i/>
          <w:iCs/>
        </w:rPr>
        <w:t>s</w:t>
      </w:r>
      <w:r w:rsidR="001135C1">
        <w:rPr>
          <w:i/>
          <w:iCs/>
        </w:rPr>
        <w:t>tröm</w:t>
      </w:r>
      <w:r w:rsidRPr="007A2B24">
        <w:rPr>
          <w:i/>
          <w:iCs/>
        </w:rPr>
        <w:t xml:space="preserve"> att vara stämmoordförande.</w:t>
      </w:r>
      <w:r>
        <w:rPr>
          <w:i/>
          <w:iCs/>
        </w:rPr>
        <w:t xml:space="preserve"> </w:t>
      </w:r>
    </w:p>
    <w:p w14:paraId="34FD639A" w14:textId="266B209A" w:rsidR="000A5174" w:rsidRPr="007A2B24" w:rsidRDefault="000A5174" w:rsidP="000A5174">
      <w:pPr>
        <w:pStyle w:val="Numreradlista"/>
        <w:ind w:left="596"/>
        <w:rPr>
          <w:i/>
          <w:iCs/>
        </w:rPr>
      </w:pPr>
      <w:r>
        <w:rPr>
          <w:rStyle w:val="Rubrik5Char"/>
        </w:rPr>
        <w:t>Anmälan av s</w:t>
      </w:r>
      <w:r w:rsidRPr="00726CD9">
        <w:rPr>
          <w:rStyle w:val="Rubrik5Char"/>
        </w:rPr>
        <w:t>tämmoordförandens val av protokollförare</w:t>
      </w:r>
      <w:r>
        <w:rPr>
          <w:rStyle w:val="Rubrik5Char"/>
        </w:rPr>
        <w:t>*</w:t>
      </w:r>
      <w:r>
        <w:rPr>
          <w:rStyle w:val="Rubrik5Char"/>
        </w:rPr>
        <w:br/>
      </w:r>
      <w:r w:rsidRPr="007A2B24">
        <w:rPr>
          <w:i/>
          <w:iCs/>
        </w:rPr>
        <w:t xml:space="preserve">Stämmoordföranden </w:t>
      </w:r>
      <w:r w:rsidRPr="004543FD">
        <w:rPr>
          <w:i/>
          <w:iCs/>
        </w:rPr>
        <w:t xml:space="preserve">anmäler </w:t>
      </w:r>
      <w:r w:rsidR="001135C1">
        <w:rPr>
          <w:i/>
          <w:iCs/>
        </w:rPr>
        <w:t>Sara Mattsson</w:t>
      </w:r>
      <w:r w:rsidRPr="004543FD">
        <w:rPr>
          <w:i/>
          <w:iCs/>
        </w:rPr>
        <w:t xml:space="preserve"> till protokollförare</w:t>
      </w:r>
      <w:r>
        <w:rPr>
          <w:i/>
          <w:iCs/>
        </w:rPr>
        <w:t>.</w:t>
      </w:r>
    </w:p>
    <w:p w14:paraId="77E2D6D8" w14:textId="77777777" w:rsidR="000A5174" w:rsidRPr="003C40D7" w:rsidRDefault="000A5174" w:rsidP="000A5174">
      <w:pPr>
        <w:pStyle w:val="Numreradlista"/>
        <w:ind w:left="596"/>
        <w:rPr>
          <w:rStyle w:val="Rubrik5Char"/>
          <w:rFonts w:ascii="Times New Roman" w:eastAsiaTheme="minorHAnsi" w:hAnsi="Times New Roman" w:cstheme="minorBidi"/>
          <w:b w:val="0"/>
          <w:bCs w:val="0"/>
          <w:color w:val="auto"/>
          <w:szCs w:val="22"/>
        </w:rPr>
      </w:pPr>
      <w:r>
        <w:rPr>
          <w:rStyle w:val="Rubrik5Char"/>
        </w:rPr>
        <w:t>Godkännande a</w:t>
      </w:r>
      <w:r w:rsidRPr="00726CD9">
        <w:rPr>
          <w:rStyle w:val="Rubrik5Char"/>
        </w:rPr>
        <w:t>v röstlängd</w:t>
      </w:r>
      <w:r>
        <w:rPr>
          <w:rStyle w:val="Rubrik5Char"/>
        </w:rPr>
        <w:t>*</w:t>
      </w:r>
    </w:p>
    <w:p w14:paraId="54591CBF" w14:textId="22158FAD" w:rsidR="000A5174" w:rsidRDefault="000A5174" w:rsidP="00B63C06">
      <w:pPr>
        <w:pStyle w:val="Numreradlista"/>
        <w:numPr>
          <w:ilvl w:val="0"/>
          <w:numId w:val="0"/>
        </w:numPr>
        <w:ind w:left="596"/>
        <w:rPr>
          <w:rStyle w:val="Rubrik5Char"/>
          <w:rFonts w:ascii="Times New Roman" w:eastAsiaTheme="minorHAnsi" w:hAnsi="Times New Roman" w:cstheme="minorBidi"/>
          <w:b w:val="0"/>
          <w:bCs w:val="0"/>
          <w:i/>
          <w:iCs/>
          <w:color w:val="auto"/>
          <w:szCs w:val="22"/>
        </w:rPr>
      </w:pPr>
      <w:r>
        <w:rPr>
          <w:rStyle w:val="Rubrik5Char"/>
          <w:rFonts w:ascii="Times New Roman" w:eastAsiaTheme="minorHAnsi" w:hAnsi="Times New Roman" w:cstheme="minorBidi"/>
          <w:b w:val="0"/>
          <w:bCs w:val="0"/>
          <w:i/>
          <w:iCs/>
          <w:color w:val="auto"/>
          <w:szCs w:val="22"/>
        </w:rPr>
        <w:t xml:space="preserve">Medlem som avgivit giltig poströst </w:t>
      </w:r>
      <w:r w:rsidR="00846CC3">
        <w:rPr>
          <w:rStyle w:val="Rubrik5Char"/>
          <w:rFonts w:ascii="Times New Roman" w:eastAsiaTheme="minorHAnsi" w:hAnsi="Times New Roman" w:cstheme="minorBidi"/>
          <w:b w:val="0"/>
          <w:bCs w:val="0"/>
          <w:i/>
          <w:iCs/>
          <w:color w:val="auto"/>
          <w:szCs w:val="22"/>
        </w:rPr>
        <w:t xml:space="preserve">anses som närvarande </w:t>
      </w:r>
      <w:r w:rsidR="00BA125B">
        <w:rPr>
          <w:rStyle w:val="Rubrik5Char"/>
          <w:rFonts w:ascii="Times New Roman" w:eastAsiaTheme="minorHAnsi" w:hAnsi="Times New Roman" w:cstheme="minorBidi"/>
          <w:b w:val="0"/>
          <w:bCs w:val="0"/>
          <w:i/>
          <w:iCs/>
          <w:color w:val="auto"/>
          <w:szCs w:val="22"/>
        </w:rPr>
        <w:t xml:space="preserve">vid föreningsstämman och </w:t>
      </w:r>
      <w:r>
        <w:rPr>
          <w:rStyle w:val="Rubrik5Char"/>
          <w:rFonts w:ascii="Times New Roman" w:eastAsiaTheme="minorHAnsi" w:hAnsi="Times New Roman" w:cstheme="minorBidi"/>
          <w:b w:val="0"/>
          <w:bCs w:val="0"/>
          <w:i/>
          <w:iCs/>
          <w:color w:val="auto"/>
          <w:szCs w:val="22"/>
        </w:rPr>
        <w:t xml:space="preserve">upptas som deltagande i röstlängden. </w:t>
      </w:r>
    </w:p>
    <w:p w14:paraId="79B0A406" w14:textId="77777777" w:rsidR="000A5174" w:rsidRPr="009730BF" w:rsidRDefault="000A5174" w:rsidP="000A5174">
      <w:pPr>
        <w:pStyle w:val="Numreradlista"/>
        <w:ind w:left="596"/>
        <w:rPr>
          <w:rStyle w:val="Rubrik5Char"/>
          <w:rFonts w:ascii="Times New Roman" w:eastAsiaTheme="minorHAnsi" w:hAnsi="Times New Roman" w:cstheme="minorBidi"/>
          <w:b w:val="0"/>
          <w:bCs w:val="0"/>
          <w:color w:val="auto"/>
          <w:szCs w:val="22"/>
        </w:rPr>
      </w:pPr>
      <w:r w:rsidRPr="00B10086">
        <w:rPr>
          <w:rStyle w:val="Rubrik5Char"/>
        </w:rPr>
        <w:t>Fråga om närvarorätt vid föreningsstämma</w:t>
      </w:r>
      <w:r>
        <w:rPr>
          <w:rStyle w:val="Rubrik5Char"/>
        </w:rPr>
        <w:t>*</w:t>
      </w:r>
    </w:p>
    <w:p w14:paraId="089175D1" w14:textId="69D483B1" w:rsidR="000A5174" w:rsidRPr="009F5BC4" w:rsidRDefault="000A5174" w:rsidP="000A5174">
      <w:pPr>
        <w:pStyle w:val="Numreradlista"/>
        <w:numPr>
          <w:ilvl w:val="0"/>
          <w:numId w:val="0"/>
        </w:numPr>
        <w:ind w:left="596"/>
        <w:rPr>
          <w:rStyle w:val="Rubrik5Char"/>
          <w:rFonts w:ascii="Times New Roman" w:eastAsiaTheme="minorHAnsi" w:hAnsi="Times New Roman" w:cstheme="minorBidi"/>
          <w:b w:val="0"/>
          <w:bCs w:val="0"/>
          <w:i/>
          <w:iCs/>
          <w:color w:val="auto"/>
          <w:szCs w:val="22"/>
        </w:rPr>
      </w:pPr>
      <w:r w:rsidRPr="009F5BC4">
        <w:rPr>
          <w:rStyle w:val="Rubrik5Char"/>
          <w:rFonts w:ascii="Times New Roman" w:eastAsiaTheme="minorHAnsi" w:hAnsi="Times New Roman" w:cstheme="minorBidi"/>
          <w:b w:val="0"/>
          <w:bCs w:val="0"/>
          <w:i/>
          <w:iCs/>
          <w:color w:val="auto"/>
          <w:szCs w:val="22"/>
        </w:rPr>
        <w:t>Styrelsen har</w:t>
      </w:r>
      <w:r w:rsidR="002E5F07">
        <w:rPr>
          <w:rStyle w:val="Rubrik5Char"/>
          <w:rFonts w:ascii="Times New Roman" w:eastAsiaTheme="minorHAnsi" w:hAnsi="Times New Roman" w:cstheme="minorBidi"/>
          <w:b w:val="0"/>
          <w:bCs w:val="0"/>
          <w:i/>
          <w:iCs/>
          <w:color w:val="auto"/>
          <w:szCs w:val="22"/>
        </w:rPr>
        <w:t>,</w:t>
      </w:r>
      <w:r w:rsidR="002E5F07" w:rsidRPr="002E5F07">
        <w:t xml:space="preserve"> </w:t>
      </w:r>
      <w:r w:rsidR="002E5F07" w:rsidRPr="002E5F07">
        <w:rPr>
          <w:rStyle w:val="Rubrik5Char"/>
          <w:rFonts w:ascii="Times New Roman" w:eastAsiaTheme="minorHAnsi" w:hAnsi="Times New Roman" w:cstheme="minorBidi"/>
          <w:b w:val="0"/>
          <w:bCs w:val="0"/>
          <w:i/>
          <w:iCs/>
          <w:color w:val="auto"/>
          <w:szCs w:val="22"/>
        </w:rPr>
        <w:t>med stöd av Lag (2020:198) om tillfälliga undantag för att underlätta genomförandet av bolags-och föreningsstämmor,</w:t>
      </w:r>
      <w:r w:rsidR="002E5F07">
        <w:rPr>
          <w:rStyle w:val="Rubrik5Char"/>
          <w:rFonts w:ascii="Times New Roman" w:eastAsiaTheme="minorHAnsi" w:hAnsi="Times New Roman" w:cstheme="minorBidi"/>
          <w:b w:val="0"/>
          <w:bCs w:val="0"/>
          <w:i/>
          <w:iCs/>
          <w:color w:val="auto"/>
          <w:szCs w:val="22"/>
        </w:rPr>
        <w:t xml:space="preserve"> </w:t>
      </w:r>
      <w:r w:rsidRPr="009F5BC4">
        <w:rPr>
          <w:rStyle w:val="Rubrik5Char"/>
          <w:rFonts w:ascii="Times New Roman" w:eastAsiaTheme="minorHAnsi" w:hAnsi="Times New Roman" w:cstheme="minorBidi"/>
          <w:b w:val="0"/>
          <w:bCs w:val="0"/>
          <w:i/>
          <w:iCs/>
          <w:color w:val="auto"/>
          <w:szCs w:val="22"/>
        </w:rPr>
        <w:t>beslutat att föreningsstämman ska hållas med enbart poströstning och att utomstående inte ska ha rätt att närvara.</w:t>
      </w:r>
    </w:p>
    <w:p w14:paraId="4F617B50" w14:textId="77777777" w:rsidR="000A5174" w:rsidRDefault="000A5174" w:rsidP="000A5174">
      <w:pPr>
        <w:pStyle w:val="Numreradlista"/>
        <w:ind w:left="596"/>
        <w:rPr>
          <w:rStyle w:val="Rubrik5Char"/>
        </w:rPr>
      </w:pPr>
      <w:r w:rsidRPr="00B10086">
        <w:rPr>
          <w:rStyle w:val="Rubrik5Char"/>
        </w:rPr>
        <w:t>Godkännande av dagordning</w:t>
      </w:r>
      <w:r>
        <w:rPr>
          <w:rStyle w:val="Rubrik5Char"/>
        </w:rPr>
        <w:t>*</w:t>
      </w:r>
    </w:p>
    <w:p w14:paraId="69C4823A" w14:textId="6CDDACBF" w:rsidR="000A5174" w:rsidRPr="001E58B1" w:rsidRDefault="000A5174" w:rsidP="000A5174">
      <w:pPr>
        <w:pStyle w:val="Brdtext"/>
        <w:spacing w:after="0"/>
        <w:ind w:left="596"/>
        <w:rPr>
          <w:rStyle w:val="Rubrik5Char"/>
          <w:rFonts w:ascii="Times New Roman" w:eastAsiaTheme="minorHAnsi" w:hAnsi="Times New Roman" w:cstheme="minorBidi"/>
          <w:b w:val="0"/>
          <w:bCs w:val="0"/>
          <w:i/>
          <w:iCs/>
          <w:color w:val="auto"/>
          <w:szCs w:val="22"/>
        </w:rPr>
      </w:pPr>
      <w:r w:rsidRPr="001E58B1">
        <w:rPr>
          <w:rStyle w:val="Rubrik5Char"/>
          <w:rFonts w:ascii="Times New Roman" w:eastAsiaTheme="minorHAnsi" w:hAnsi="Times New Roman" w:cstheme="minorBidi"/>
          <w:b w:val="0"/>
          <w:bCs w:val="0"/>
          <w:i/>
          <w:iCs/>
          <w:color w:val="auto"/>
          <w:szCs w:val="22"/>
        </w:rPr>
        <w:t>Styrelsen har i kallelsen bifogat dagordning.</w:t>
      </w:r>
      <w:r w:rsidR="0055548B" w:rsidRPr="0055548B">
        <w:t xml:space="preserve"> </w:t>
      </w:r>
      <w:r w:rsidR="0055548B" w:rsidRPr="0055548B">
        <w:rPr>
          <w:rStyle w:val="Rubrik5Char"/>
          <w:rFonts w:ascii="Times New Roman" w:eastAsiaTheme="minorHAnsi" w:hAnsi="Times New Roman" w:cstheme="minorBidi"/>
          <w:b w:val="0"/>
          <w:bCs w:val="0"/>
          <w:i/>
          <w:iCs/>
          <w:color w:val="auto"/>
          <w:szCs w:val="22"/>
        </w:rPr>
        <w:t>De beslut som ska hanteras av poströstningsstämman framgår av kallelse</w:t>
      </w:r>
      <w:r w:rsidR="00FA7468">
        <w:rPr>
          <w:rStyle w:val="Rubrik5Char"/>
          <w:rFonts w:ascii="Times New Roman" w:eastAsiaTheme="minorHAnsi" w:hAnsi="Times New Roman" w:cstheme="minorBidi"/>
          <w:b w:val="0"/>
          <w:bCs w:val="0"/>
          <w:i/>
          <w:iCs/>
          <w:color w:val="auto"/>
          <w:szCs w:val="22"/>
        </w:rPr>
        <w:t xml:space="preserve">n till </w:t>
      </w:r>
      <w:r w:rsidR="00FA7468" w:rsidRPr="00E94339">
        <w:rPr>
          <w:rStyle w:val="Rubrik5Char"/>
          <w:rFonts w:ascii="Times New Roman" w:eastAsiaTheme="minorHAnsi" w:hAnsi="Times New Roman" w:cstheme="minorBidi"/>
          <w:b w:val="0"/>
          <w:bCs w:val="0"/>
          <w:i/>
          <w:iCs/>
          <w:color w:val="auto"/>
          <w:szCs w:val="22"/>
        </w:rPr>
        <w:t>föreningsstämman</w:t>
      </w:r>
      <w:r w:rsidR="0055548B" w:rsidRPr="00E94339">
        <w:rPr>
          <w:rStyle w:val="Rubrik5Char"/>
          <w:rFonts w:ascii="Times New Roman" w:eastAsiaTheme="minorHAnsi" w:hAnsi="Times New Roman" w:cstheme="minorBidi"/>
          <w:b w:val="0"/>
          <w:bCs w:val="0"/>
          <w:i/>
          <w:iCs/>
          <w:color w:val="auto"/>
          <w:szCs w:val="22"/>
        </w:rPr>
        <w:t xml:space="preserve">. </w:t>
      </w:r>
      <w:r w:rsidRPr="00E94339">
        <w:rPr>
          <w:rStyle w:val="Rubrik5Char"/>
          <w:rFonts w:ascii="Times New Roman" w:eastAsiaTheme="minorHAnsi" w:hAnsi="Times New Roman" w:cstheme="minorBidi"/>
          <w:b w:val="0"/>
          <w:bCs w:val="0"/>
          <w:i/>
          <w:iCs/>
          <w:color w:val="auto"/>
          <w:szCs w:val="22"/>
        </w:rPr>
        <w:t>En</w:t>
      </w:r>
      <w:r w:rsidRPr="001E58B1">
        <w:rPr>
          <w:rStyle w:val="Rubrik5Char"/>
          <w:rFonts w:ascii="Times New Roman" w:eastAsiaTheme="minorHAnsi" w:hAnsi="Times New Roman" w:cstheme="minorBidi"/>
          <w:b w:val="0"/>
          <w:bCs w:val="0"/>
          <w:i/>
          <w:iCs/>
          <w:color w:val="auto"/>
          <w:szCs w:val="22"/>
        </w:rPr>
        <w:t xml:space="preserve"> medlem som eventuellt har synpunkter på punkt i dagordningen kan under aktuell punkt som är föremål för beslut markera nej eller anstå till fortsatt stämma. </w:t>
      </w:r>
    </w:p>
    <w:p w14:paraId="32C4E6EE" w14:textId="087A36CF" w:rsidR="000A5174" w:rsidRPr="00554A50" w:rsidRDefault="000A5174" w:rsidP="000A5174">
      <w:pPr>
        <w:pStyle w:val="Numreradlista"/>
        <w:ind w:left="596"/>
        <w:rPr>
          <w:rFonts w:asciiTheme="minorHAnsi" w:eastAsiaTheme="minorEastAsia" w:hAnsiTheme="minorHAnsi"/>
        </w:rPr>
      </w:pPr>
      <w:r w:rsidRPr="00B10086">
        <w:rPr>
          <w:rStyle w:val="Rubrik5Char"/>
        </w:rPr>
        <w:t>Val av två personer att jämte stämmoordföranden justera protokollet</w:t>
      </w:r>
      <w:r>
        <w:rPr>
          <w:rStyle w:val="Rubrik5Char"/>
        </w:rPr>
        <w:t>*</w:t>
      </w:r>
      <w:r>
        <w:br/>
      </w:r>
      <w:r w:rsidRPr="008C6F0D">
        <w:rPr>
          <w:i/>
          <w:iCs/>
        </w:rPr>
        <w:t xml:space="preserve">I enlighet med valberedningens förslag </w:t>
      </w:r>
      <w:r w:rsidRPr="001E58B1">
        <w:rPr>
          <w:i/>
          <w:iCs/>
        </w:rPr>
        <w:t>kommer</w:t>
      </w:r>
      <w:r w:rsidR="001135C1">
        <w:rPr>
          <w:i/>
          <w:iCs/>
        </w:rPr>
        <w:t xml:space="preserve"> Björn Gustavsson och Kay Karahmetovic att</w:t>
      </w:r>
      <w:r w:rsidRPr="001E58B1">
        <w:rPr>
          <w:i/>
          <w:iCs/>
        </w:rPr>
        <w:t xml:space="preserve"> justera protokollet.</w:t>
      </w:r>
    </w:p>
    <w:p w14:paraId="46DBF59A" w14:textId="0B568400" w:rsidR="000A5174" w:rsidRPr="001E58B1" w:rsidRDefault="000A5174" w:rsidP="000A5174">
      <w:pPr>
        <w:pStyle w:val="Numreradlista"/>
        <w:ind w:left="596"/>
        <w:rPr>
          <w:i/>
          <w:iCs/>
        </w:rPr>
      </w:pPr>
      <w:r w:rsidRPr="00B10086">
        <w:rPr>
          <w:rStyle w:val="Rubrik5Char"/>
        </w:rPr>
        <w:t>Val av minst två rösträknare</w:t>
      </w:r>
      <w:r>
        <w:rPr>
          <w:rStyle w:val="Rubrik5Char"/>
        </w:rPr>
        <w:t>*</w:t>
      </w:r>
      <w:r>
        <w:br/>
      </w:r>
      <w:r w:rsidRPr="008C6F0D">
        <w:rPr>
          <w:i/>
          <w:iCs/>
        </w:rPr>
        <w:t xml:space="preserve">I enlighet med valberedningens förslag </w:t>
      </w:r>
      <w:r w:rsidRPr="001E58B1">
        <w:rPr>
          <w:i/>
          <w:iCs/>
        </w:rPr>
        <w:t xml:space="preserve">kommer </w:t>
      </w:r>
      <w:r w:rsidR="001135C1">
        <w:rPr>
          <w:i/>
          <w:iCs/>
        </w:rPr>
        <w:t xml:space="preserve">Björn Gustavsson och Kay Karahmetovic </w:t>
      </w:r>
      <w:r w:rsidRPr="001E58B1">
        <w:rPr>
          <w:i/>
          <w:iCs/>
        </w:rPr>
        <w:t>att vara rösträknare.</w:t>
      </w:r>
    </w:p>
    <w:p w14:paraId="7F69F72C" w14:textId="77777777" w:rsidR="000A5174" w:rsidRPr="008C6F0D" w:rsidRDefault="000A5174" w:rsidP="000A5174">
      <w:pPr>
        <w:pStyle w:val="Numreradlista"/>
        <w:ind w:left="596"/>
      </w:pPr>
      <w:r w:rsidRPr="00B10086">
        <w:rPr>
          <w:rStyle w:val="Rubrik5Char"/>
        </w:rPr>
        <w:t>Fråga om kallelse skett i behörig ordning</w:t>
      </w:r>
      <w:r w:rsidRPr="00B10086">
        <w:rPr>
          <w:rStyle w:val="Rubrik5Char"/>
        </w:rPr>
        <w:br/>
      </w:r>
      <w:r>
        <w:t xml:space="preserve">Enligt föreningens stadgar ska kallelse ske </w:t>
      </w:r>
      <w:r w:rsidRPr="008C6F0D">
        <w:rPr>
          <w:i/>
          <w:iCs/>
        </w:rPr>
        <w:t>tidigast sex veckor före föreningsstämman och senast två veckor före föreningsstämman</w:t>
      </w:r>
      <w:r w:rsidRPr="008C6F0D">
        <w:t>.</w:t>
      </w:r>
    </w:p>
    <w:p w14:paraId="3A432490" w14:textId="0EEC2F71" w:rsidR="001135C1" w:rsidRPr="004C0026" w:rsidRDefault="001135C1" w:rsidP="001135C1">
      <w:pPr>
        <w:pStyle w:val="Numreradlista"/>
        <w:numPr>
          <w:ilvl w:val="0"/>
          <w:numId w:val="0"/>
        </w:numPr>
        <w:spacing w:line="300" w:lineRule="atLeast"/>
        <w:ind w:left="596"/>
        <w:rPr>
          <w:i/>
          <w:iCs/>
        </w:rPr>
      </w:pPr>
      <w:r w:rsidRPr="004C0026">
        <w:t xml:space="preserve">Styrelsen har kallat genom </w:t>
      </w:r>
      <w:r>
        <w:t xml:space="preserve">att den 28 </w:t>
      </w:r>
      <w:r w:rsidR="004B3797">
        <w:t>april</w:t>
      </w:r>
      <w:r>
        <w:t xml:space="preserve"> dela ut</w:t>
      </w:r>
      <w:r w:rsidR="008C6F0D">
        <w:t xml:space="preserve"> information om stämma enbart poströstning,</w:t>
      </w:r>
      <w:r w:rsidRPr="004C0026">
        <w:t xml:space="preserve"> dagordning</w:t>
      </w:r>
      <w:r w:rsidR="008C6F0D">
        <w:t xml:space="preserve">, poströstningsformulär </w:t>
      </w:r>
      <w:r w:rsidRPr="004C0026">
        <w:t>och årsredovisning i medlemmarnas brevlådor</w:t>
      </w:r>
      <w:r w:rsidR="008C6F0D">
        <w:t xml:space="preserve">. Styrelsen har också informerat om föreningsstämman i </w:t>
      </w:r>
      <w:r w:rsidR="004B3797">
        <w:t>Fogdetorpsnytt som den 26 mars delades ut till</w:t>
      </w:r>
      <w:r w:rsidR="008C6F0D">
        <w:t xml:space="preserve"> alla </w:t>
      </w:r>
      <w:r w:rsidR="004B3797">
        <w:t>medlemmar</w:t>
      </w:r>
      <w:r w:rsidR="008C6F0D">
        <w:t>.</w:t>
      </w:r>
    </w:p>
    <w:p w14:paraId="7943D4AF" w14:textId="77777777" w:rsidR="001135C1" w:rsidRPr="00D311B3" w:rsidRDefault="001135C1" w:rsidP="000A5174">
      <w:pPr>
        <w:pStyle w:val="Numreradlista"/>
        <w:numPr>
          <w:ilvl w:val="0"/>
          <w:numId w:val="0"/>
        </w:numPr>
        <w:ind w:left="596"/>
        <w:rPr>
          <w:rFonts w:asciiTheme="minorHAnsi" w:eastAsiaTheme="minorEastAsia" w:hAnsiTheme="minorHAnsi"/>
          <w:highlight w:val="yellow"/>
        </w:rPr>
      </w:pPr>
    </w:p>
    <w:p w14:paraId="6910C198" w14:textId="01D6A5B5" w:rsidR="000A5174" w:rsidRDefault="000A5174" w:rsidP="000A5174">
      <w:pPr>
        <w:pStyle w:val="Brdtext"/>
        <w:ind w:left="596"/>
        <w:rPr>
          <w:rStyle w:val="Rubrik5Char"/>
          <w:rFonts w:ascii="Times New Roman" w:eastAsiaTheme="minorHAnsi" w:hAnsi="Times New Roman" w:cstheme="minorBidi"/>
          <w:b w:val="0"/>
          <w:bCs w:val="0"/>
          <w:color w:val="auto"/>
          <w:szCs w:val="22"/>
        </w:rPr>
      </w:pPr>
      <w:r w:rsidRPr="001B7259">
        <w:rPr>
          <w:rStyle w:val="Rubrik5Char"/>
          <w:rFonts w:ascii="Times New Roman" w:eastAsiaTheme="minorHAnsi" w:hAnsi="Times New Roman" w:cstheme="minorBidi"/>
          <w:b w:val="0"/>
          <w:bCs w:val="0"/>
          <w:color w:val="auto"/>
          <w:szCs w:val="22"/>
        </w:rPr>
        <w:t xml:space="preserve">Bifall till att kallelse </w:t>
      </w:r>
      <w:r>
        <w:rPr>
          <w:rStyle w:val="Rubrik5Char"/>
          <w:rFonts w:ascii="Times New Roman" w:eastAsiaTheme="minorHAnsi" w:hAnsi="Times New Roman" w:cstheme="minorBidi"/>
          <w:b w:val="0"/>
          <w:bCs w:val="0"/>
          <w:color w:val="auto"/>
          <w:szCs w:val="22"/>
        </w:rPr>
        <w:t xml:space="preserve">har </w:t>
      </w:r>
      <w:r w:rsidRPr="001B7259">
        <w:rPr>
          <w:rStyle w:val="Rubrik5Char"/>
          <w:rFonts w:ascii="Times New Roman" w:eastAsiaTheme="minorHAnsi" w:hAnsi="Times New Roman" w:cstheme="minorBidi"/>
          <w:b w:val="0"/>
          <w:bCs w:val="0"/>
          <w:color w:val="auto"/>
          <w:szCs w:val="22"/>
        </w:rPr>
        <w:t>skett i behörig ordning</w:t>
      </w:r>
      <w:r>
        <w:rPr>
          <w:rStyle w:val="Rubrik5Char"/>
          <w:rFonts w:ascii="Times New Roman" w:eastAsiaTheme="minorHAnsi" w:hAnsi="Times New Roman" w:cstheme="minorBidi"/>
          <w:b w:val="0"/>
          <w:bCs w:val="0"/>
          <w:color w:val="auto"/>
          <w:szCs w:val="22"/>
        </w:rPr>
        <w:t>?</w:t>
      </w:r>
    </w:p>
    <w:tbl>
      <w:tblPr>
        <w:tblStyle w:val="Tabellrutnt"/>
        <w:tblW w:w="0" w:type="auto"/>
        <w:tblInd w:w="604" w:type="dxa"/>
        <w:tblLayout w:type="fixed"/>
        <w:tblLook w:val="06A0" w:firstRow="1" w:lastRow="0" w:firstColumn="1" w:lastColumn="0" w:noHBand="1" w:noVBand="1"/>
      </w:tblPr>
      <w:tblGrid>
        <w:gridCol w:w="810"/>
        <w:gridCol w:w="1230"/>
      </w:tblGrid>
      <w:tr w:rsidR="000A5174" w14:paraId="26BD8704" w14:textId="77777777" w:rsidTr="002161FC">
        <w:tc>
          <w:tcPr>
            <w:tcW w:w="810" w:type="dxa"/>
          </w:tcPr>
          <w:p w14:paraId="42DFC3FA" w14:textId="77777777" w:rsidR="000A5174" w:rsidRDefault="000A5174" w:rsidP="002161FC">
            <w:r>
              <w:t>Ja</w:t>
            </w:r>
          </w:p>
        </w:tc>
        <w:tc>
          <w:tcPr>
            <w:tcW w:w="1230" w:type="dxa"/>
          </w:tcPr>
          <w:p w14:paraId="1D6E2CE8" w14:textId="77777777" w:rsidR="000A5174" w:rsidRDefault="000A5174" w:rsidP="002161FC">
            <w:r>
              <w:t>Nej</w:t>
            </w:r>
          </w:p>
        </w:tc>
      </w:tr>
      <w:tr w:rsidR="000A5174" w14:paraId="6AD2927F" w14:textId="77777777" w:rsidTr="002161FC">
        <w:tc>
          <w:tcPr>
            <w:tcW w:w="810" w:type="dxa"/>
          </w:tcPr>
          <w:p w14:paraId="4FF169E9" w14:textId="77777777" w:rsidR="000A5174" w:rsidRDefault="000A5174" w:rsidP="002161FC"/>
        </w:tc>
        <w:tc>
          <w:tcPr>
            <w:tcW w:w="1230" w:type="dxa"/>
          </w:tcPr>
          <w:p w14:paraId="7B78F817" w14:textId="77777777" w:rsidR="000A5174" w:rsidRDefault="000A5174" w:rsidP="002161FC"/>
        </w:tc>
      </w:tr>
    </w:tbl>
    <w:p w14:paraId="2B4B13FD" w14:textId="21A04915" w:rsidR="000A5174" w:rsidRDefault="000A5174" w:rsidP="000A5174">
      <w:pPr>
        <w:pStyle w:val="Numreradlista"/>
        <w:ind w:left="596"/>
      </w:pPr>
      <w:r>
        <w:rPr>
          <w:rStyle w:val="Rubrik5Char"/>
        </w:rPr>
        <w:lastRenderedPageBreak/>
        <w:t>Genomgång av s</w:t>
      </w:r>
      <w:r w:rsidRPr="00726CD9">
        <w:rPr>
          <w:rStyle w:val="Rubrik5Char"/>
        </w:rPr>
        <w:t>tyrelsens årsredovisning</w:t>
      </w:r>
      <w:r>
        <w:rPr>
          <w:rStyle w:val="Rubrik5Char"/>
        </w:rPr>
        <w:br/>
      </w:r>
      <w:r>
        <w:t>Årsredovisningen har bifogats kallelsen, bilaga</w:t>
      </w:r>
      <w:r w:rsidR="004B3797">
        <w:t xml:space="preserve"> 1</w:t>
      </w:r>
    </w:p>
    <w:p w14:paraId="7A4AA281" w14:textId="320DC453" w:rsidR="000A5174" w:rsidRDefault="000A5174" w:rsidP="000A5174">
      <w:pPr>
        <w:pStyle w:val="Numreradlista"/>
        <w:numPr>
          <w:ilvl w:val="0"/>
          <w:numId w:val="0"/>
        </w:numPr>
        <w:ind w:left="596"/>
      </w:pPr>
      <w:r>
        <w:t>Bifall till att årsredovisningen med godkännande kan läggas till handlingarna?</w:t>
      </w:r>
    </w:p>
    <w:p w14:paraId="5531814A" w14:textId="77777777" w:rsidR="00D67A2F" w:rsidRDefault="00D67A2F" w:rsidP="000A5174">
      <w:pPr>
        <w:pStyle w:val="Numreradlista"/>
        <w:numPr>
          <w:ilvl w:val="0"/>
          <w:numId w:val="0"/>
        </w:numPr>
        <w:ind w:left="596"/>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60E06ADB" w14:textId="77777777" w:rsidTr="002161FC">
        <w:tc>
          <w:tcPr>
            <w:tcW w:w="810" w:type="dxa"/>
          </w:tcPr>
          <w:p w14:paraId="1C4927A6" w14:textId="77777777" w:rsidR="000A5174" w:rsidRDefault="000A5174" w:rsidP="002161FC">
            <w:r>
              <w:t>Ja</w:t>
            </w:r>
          </w:p>
        </w:tc>
        <w:tc>
          <w:tcPr>
            <w:tcW w:w="1230" w:type="dxa"/>
          </w:tcPr>
          <w:p w14:paraId="3D82DDA7" w14:textId="77777777" w:rsidR="000A5174" w:rsidRDefault="000A5174" w:rsidP="002161FC">
            <w:r>
              <w:t>Nej</w:t>
            </w:r>
          </w:p>
        </w:tc>
        <w:tc>
          <w:tcPr>
            <w:tcW w:w="1230" w:type="dxa"/>
          </w:tcPr>
          <w:p w14:paraId="607E1B0B" w14:textId="77777777" w:rsidR="000A5174" w:rsidRDefault="000A5174" w:rsidP="002161FC">
            <w:r w:rsidRPr="00E50D24">
              <w:t>Anstå till fortsatt stämma</w:t>
            </w:r>
          </w:p>
        </w:tc>
      </w:tr>
      <w:tr w:rsidR="000A5174" w14:paraId="7BE76969" w14:textId="77777777" w:rsidTr="002161FC">
        <w:tc>
          <w:tcPr>
            <w:tcW w:w="810" w:type="dxa"/>
          </w:tcPr>
          <w:p w14:paraId="1C70490C" w14:textId="77777777" w:rsidR="000A5174" w:rsidRDefault="000A5174" w:rsidP="002161FC"/>
        </w:tc>
        <w:tc>
          <w:tcPr>
            <w:tcW w:w="1230" w:type="dxa"/>
          </w:tcPr>
          <w:p w14:paraId="1AAF2402" w14:textId="77777777" w:rsidR="000A5174" w:rsidRDefault="000A5174" w:rsidP="002161FC"/>
        </w:tc>
        <w:tc>
          <w:tcPr>
            <w:tcW w:w="1230" w:type="dxa"/>
          </w:tcPr>
          <w:p w14:paraId="4C05219D" w14:textId="77777777" w:rsidR="000A5174" w:rsidRDefault="000A5174" w:rsidP="002161FC"/>
        </w:tc>
      </w:tr>
    </w:tbl>
    <w:p w14:paraId="77C3D821" w14:textId="77777777" w:rsidR="000A5174" w:rsidRPr="00C13069" w:rsidRDefault="000A5174" w:rsidP="000A5174">
      <w:pPr>
        <w:pStyle w:val="Numreradlista"/>
        <w:numPr>
          <w:ilvl w:val="0"/>
          <w:numId w:val="0"/>
        </w:numPr>
        <w:ind w:left="596"/>
      </w:pPr>
    </w:p>
    <w:p w14:paraId="2F4754EA" w14:textId="7DE981ED" w:rsidR="000A5174" w:rsidRDefault="000A5174" w:rsidP="000A5174">
      <w:pPr>
        <w:pStyle w:val="Numreradlista"/>
        <w:ind w:left="596"/>
      </w:pPr>
      <w:r w:rsidRPr="00A0195B">
        <w:rPr>
          <w:rStyle w:val="Rubrik5Char"/>
        </w:rPr>
        <w:t>Genomgång av revisorernas berättelse</w:t>
      </w:r>
      <w:r w:rsidRPr="00A0195B">
        <w:rPr>
          <w:rStyle w:val="Rubrik5Char"/>
        </w:rPr>
        <w:br/>
      </w:r>
      <w:r>
        <w:t xml:space="preserve">Revisionsberättelsen har bifogats </w:t>
      </w:r>
      <w:r w:rsidR="007C4162">
        <w:t>kallelsen</w:t>
      </w:r>
      <w:r>
        <w:t>, bilaga</w:t>
      </w:r>
      <w:r w:rsidR="004B3797">
        <w:t>1</w:t>
      </w:r>
    </w:p>
    <w:p w14:paraId="5E915046" w14:textId="6739C541" w:rsidR="000A5174" w:rsidRDefault="000A5174" w:rsidP="000A5174">
      <w:pPr>
        <w:pStyle w:val="Numreradlista"/>
        <w:numPr>
          <w:ilvl w:val="0"/>
          <w:numId w:val="0"/>
        </w:numPr>
        <w:ind w:left="596"/>
      </w:pPr>
      <w:r>
        <w:t>Bifall till att r</w:t>
      </w:r>
      <w:r w:rsidRPr="00EB2D4E">
        <w:t>evisionsberättelsen</w:t>
      </w:r>
      <w:r>
        <w:t xml:space="preserve"> med godkännande kan läggas till handlingarna?</w:t>
      </w:r>
    </w:p>
    <w:p w14:paraId="2E51327E" w14:textId="77777777" w:rsidR="00D67A2F" w:rsidRDefault="00D67A2F" w:rsidP="000A5174">
      <w:pPr>
        <w:pStyle w:val="Numreradlista"/>
        <w:numPr>
          <w:ilvl w:val="0"/>
          <w:numId w:val="0"/>
        </w:numPr>
        <w:ind w:left="596"/>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67F1DE4E" w14:textId="77777777" w:rsidTr="002161FC">
        <w:tc>
          <w:tcPr>
            <w:tcW w:w="810" w:type="dxa"/>
          </w:tcPr>
          <w:p w14:paraId="07C18146" w14:textId="77777777" w:rsidR="000A5174" w:rsidRDefault="000A5174" w:rsidP="002161FC">
            <w:r>
              <w:t>Ja</w:t>
            </w:r>
          </w:p>
        </w:tc>
        <w:tc>
          <w:tcPr>
            <w:tcW w:w="1230" w:type="dxa"/>
          </w:tcPr>
          <w:p w14:paraId="258906DD" w14:textId="77777777" w:rsidR="000A5174" w:rsidRDefault="000A5174" w:rsidP="002161FC">
            <w:r>
              <w:t>Nej</w:t>
            </w:r>
          </w:p>
        </w:tc>
        <w:tc>
          <w:tcPr>
            <w:tcW w:w="1230" w:type="dxa"/>
          </w:tcPr>
          <w:p w14:paraId="14D91B1D" w14:textId="77777777" w:rsidR="000A5174" w:rsidRDefault="000A5174" w:rsidP="002161FC">
            <w:r w:rsidRPr="00E50D24">
              <w:t>Anstå till fortsatt stämma</w:t>
            </w:r>
          </w:p>
        </w:tc>
      </w:tr>
      <w:tr w:rsidR="000A5174" w14:paraId="196B5563" w14:textId="77777777" w:rsidTr="002161FC">
        <w:tc>
          <w:tcPr>
            <w:tcW w:w="810" w:type="dxa"/>
          </w:tcPr>
          <w:p w14:paraId="44EA4E12" w14:textId="77777777" w:rsidR="000A5174" w:rsidRDefault="000A5174" w:rsidP="002161FC"/>
        </w:tc>
        <w:tc>
          <w:tcPr>
            <w:tcW w:w="1230" w:type="dxa"/>
          </w:tcPr>
          <w:p w14:paraId="6BC1EC6B" w14:textId="77777777" w:rsidR="000A5174" w:rsidRDefault="000A5174" w:rsidP="002161FC"/>
        </w:tc>
        <w:tc>
          <w:tcPr>
            <w:tcW w:w="1230" w:type="dxa"/>
          </w:tcPr>
          <w:p w14:paraId="0997A396" w14:textId="77777777" w:rsidR="000A5174" w:rsidRDefault="000A5174" w:rsidP="002161FC"/>
        </w:tc>
      </w:tr>
    </w:tbl>
    <w:p w14:paraId="45B76AAA" w14:textId="77777777" w:rsidR="000A5174" w:rsidRPr="00C13069" w:rsidRDefault="000A5174" w:rsidP="000A5174">
      <w:pPr>
        <w:pStyle w:val="Numreradlista"/>
        <w:numPr>
          <w:ilvl w:val="0"/>
          <w:numId w:val="0"/>
        </w:numPr>
        <w:ind w:left="596"/>
      </w:pPr>
    </w:p>
    <w:p w14:paraId="2883E256" w14:textId="675D1AE5" w:rsidR="000A5174" w:rsidRPr="0031339A" w:rsidRDefault="000A5174" w:rsidP="000A5174">
      <w:pPr>
        <w:pStyle w:val="Numreradlista"/>
        <w:ind w:left="596"/>
        <w:rPr>
          <w:rFonts w:asciiTheme="minorHAnsi" w:eastAsiaTheme="minorEastAsia" w:hAnsiTheme="minorHAnsi"/>
        </w:rPr>
      </w:pPr>
      <w:r w:rsidRPr="00B10086">
        <w:rPr>
          <w:rStyle w:val="Rubrik5Char"/>
        </w:rPr>
        <w:t>Beslut om fastställande av resultaträkning och balansräkning</w:t>
      </w:r>
      <w:r w:rsidRPr="00B10086">
        <w:rPr>
          <w:rStyle w:val="Rubrik5Char"/>
        </w:rPr>
        <w:br/>
      </w:r>
      <w:r>
        <w:t xml:space="preserve">Styrelsen har lagt fram förslag till resultaträkning och balansräkning i enlighet med </w:t>
      </w:r>
      <w:r w:rsidR="0031339A">
        <w:t xml:space="preserve">sidorna 11–13 i årsredovisningen </w:t>
      </w:r>
      <w:r>
        <w:t>bilaga</w:t>
      </w:r>
      <w:r w:rsidR="0031339A">
        <w:t xml:space="preserve"> 1</w:t>
      </w:r>
      <w:r w:rsidRPr="0031339A">
        <w:t xml:space="preserve">. </w:t>
      </w:r>
    </w:p>
    <w:p w14:paraId="668ECA44" w14:textId="7C0AEA7B" w:rsidR="000A5174" w:rsidRDefault="000A5174" w:rsidP="000A5174">
      <w:pPr>
        <w:pStyle w:val="Numreradlista"/>
        <w:numPr>
          <w:ilvl w:val="0"/>
          <w:numId w:val="0"/>
        </w:numPr>
        <w:ind w:left="596"/>
      </w:pPr>
      <w:r>
        <w:t xml:space="preserve">Bifall till att fastställa resultaträkning och balansräkning? </w:t>
      </w:r>
    </w:p>
    <w:p w14:paraId="49D2614D" w14:textId="77777777" w:rsidR="00D67A2F" w:rsidRDefault="00D67A2F" w:rsidP="000A5174">
      <w:pPr>
        <w:pStyle w:val="Numreradlista"/>
        <w:numPr>
          <w:ilvl w:val="0"/>
          <w:numId w:val="0"/>
        </w:numPr>
        <w:ind w:left="596"/>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4B2B7DBE" w14:textId="77777777" w:rsidTr="002161FC">
        <w:tc>
          <w:tcPr>
            <w:tcW w:w="810" w:type="dxa"/>
          </w:tcPr>
          <w:p w14:paraId="0EF2886B" w14:textId="77777777" w:rsidR="000A5174" w:rsidRDefault="000A5174" w:rsidP="002161FC">
            <w:r>
              <w:t>Ja</w:t>
            </w:r>
          </w:p>
        </w:tc>
        <w:tc>
          <w:tcPr>
            <w:tcW w:w="1230" w:type="dxa"/>
          </w:tcPr>
          <w:p w14:paraId="09683210" w14:textId="77777777" w:rsidR="000A5174" w:rsidRDefault="000A5174" w:rsidP="002161FC">
            <w:r>
              <w:t>Nej</w:t>
            </w:r>
          </w:p>
        </w:tc>
        <w:tc>
          <w:tcPr>
            <w:tcW w:w="1230" w:type="dxa"/>
          </w:tcPr>
          <w:p w14:paraId="7D554455" w14:textId="77777777" w:rsidR="000A5174" w:rsidRDefault="000A5174" w:rsidP="002161FC">
            <w:r>
              <w:t>Anstå till fortsatt stämma</w:t>
            </w:r>
          </w:p>
        </w:tc>
      </w:tr>
      <w:tr w:rsidR="000A5174" w14:paraId="7E994133" w14:textId="77777777" w:rsidTr="002161FC">
        <w:tc>
          <w:tcPr>
            <w:tcW w:w="810" w:type="dxa"/>
          </w:tcPr>
          <w:p w14:paraId="5E83CE71" w14:textId="77777777" w:rsidR="000A5174" w:rsidRDefault="000A5174" w:rsidP="002161FC"/>
        </w:tc>
        <w:tc>
          <w:tcPr>
            <w:tcW w:w="1230" w:type="dxa"/>
          </w:tcPr>
          <w:p w14:paraId="0193BEE3" w14:textId="77777777" w:rsidR="000A5174" w:rsidRDefault="000A5174" w:rsidP="002161FC"/>
        </w:tc>
        <w:tc>
          <w:tcPr>
            <w:tcW w:w="1230" w:type="dxa"/>
          </w:tcPr>
          <w:p w14:paraId="1C0ECB48" w14:textId="77777777" w:rsidR="000A5174" w:rsidRDefault="000A5174" w:rsidP="002161FC"/>
        </w:tc>
      </w:tr>
    </w:tbl>
    <w:p w14:paraId="58674823" w14:textId="77777777" w:rsidR="000A5174" w:rsidRDefault="000A5174" w:rsidP="000A5174">
      <w:pPr>
        <w:pStyle w:val="Numreradlista"/>
        <w:numPr>
          <w:ilvl w:val="0"/>
          <w:numId w:val="0"/>
        </w:numPr>
        <w:ind w:left="454"/>
        <w:rPr>
          <w:rFonts w:asciiTheme="minorHAnsi" w:eastAsiaTheme="minorEastAsia" w:hAnsiTheme="minorHAnsi"/>
        </w:rPr>
      </w:pPr>
    </w:p>
    <w:p w14:paraId="0D4739AA" w14:textId="789EA938" w:rsidR="000A5174" w:rsidRDefault="000A5174" w:rsidP="000A5174">
      <w:pPr>
        <w:pStyle w:val="Numreradlista"/>
        <w:ind w:left="596"/>
      </w:pPr>
      <w:r w:rsidRPr="00B10086">
        <w:rPr>
          <w:rStyle w:val="Rubrik5Char"/>
        </w:rPr>
        <w:t>Beslut i anledning av bostadsrättsföreningens vinst eller förlust enligt den fastställda balansräkningen</w:t>
      </w:r>
      <w:r w:rsidRPr="00B10086">
        <w:rPr>
          <w:rStyle w:val="Rubrik5Char"/>
        </w:rPr>
        <w:br/>
      </w:r>
      <w:r>
        <w:t xml:space="preserve">Styrelsen föreslår med anledning av </w:t>
      </w:r>
      <w:r w:rsidRPr="002C1B29">
        <w:t xml:space="preserve">föreningens </w:t>
      </w:r>
      <w:r w:rsidRPr="00DB1024">
        <w:rPr>
          <w:i/>
          <w:iCs/>
        </w:rPr>
        <w:t>vinst</w:t>
      </w:r>
      <w:r>
        <w:t xml:space="preserve"> enligt den fastställda balans</w:t>
      </w:r>
      <w:r w:rsidR="002C4E05">
        <w:t>-</w:t>
      </w:r>
      <w:r>
        <w:t xml:space="preserve">räkningen </w:t>
      </w:r>
      <w:r w:rsidRPr="002C4E05">
        <w:t>att</w:t>
      </w:r>
      <w:r w:rsidRPr="00DB1024">
        <w:rPr>
          <w:rFonts w:cs="Times New Roman"/>
          <w:i/>
          <w:szCs w:val="24"/>
        </w:rPr>
        <w:t xml:space="preserve"> </w:t>
      </w:r>
      <w:r w:rsidR="002C4E05" w:rsidRPr="002C4E05">
        <w:t>1 673</w:t>
      </w:r>
      <w:r w:rsidR="002C1B29" w:rsidRPr="002C4E05">
        <w:t xml:space="preserve"> 000</w:t>
      </w:r>
      <w:r w:rsidR="002C1B29" w:rsidRPr="00DC2CFB">
        <w:t xml:space="preserve"> kronor av vinsten avsätts till yttre fond och </w:t>
      </w:r>
      <w:r w:rsidR="002C4E05">
        <w:t>att 29 636 471</w:t>
      </w:r>
      <w:r w:rsidR="002C1B29" w:rsidRPr="00DC2CFB">
        <w:t xml:space="preserve"> kronor balanseras i ny räkning (se sid </w:t>
      </w:r>
      <w:r w:rsidR="002C4E05">
        <w:t>10</w:t>
      </w:r>
      <w:r w:rsidR="002C1B29" w:rsidRPr="00DC2CFB">
        <w:t xml:space="preserve"> i årsredovisningen)</w:t>
      </w:r>
      <w:r w:rsidR="002C1B29">
        <w:t>.</w:t>
      </w:r>
      <w:r w:rsidR="002C1B29" w:rsidRPr="00DC2CFB">
        <w:t xml:space="preserve"> </w:t>
      </w:r>
    </w:p>
    <w:p w14:paraId="007BE529" w14:textId="4EDABE7A" w:rsidR="000A5174" w:rsidRDefault="000A5174" w:rsidP="000A5174">
      <w:pPr>
        <w:pStyle w:val="Numreradlista"/>
        <w:numPr>
          <w:ilvl w:val="0"/>
          <w:numId w:val="0"/>
        </w:numPr>
        <w:ind w:left="596"/>
      </w:pPr>
      <w:r>
        <w:t xml:space="preserve">Bifall till förslaget avseende bostadsrättsföreningens </w:t>
      </w:r>
      <w:r w:rsidR="002C4E05">
        <w:rPr>
          <w:i/>
          <w:iCs/>
        </w:rPr>
        <w:t>vinst</w:t>
      </w:r>
      <w:r>
        <w:t xml:space="preserve"> att </w:t>
      </w:r>
      <w:r w:rsidR="002C4E05">
        <w:t>1 673 000 kronor av vinsten avsätts till yttre fond och att 29 636 476 kronor balanseras i en ny räkning.</w:t>
      </w:r>
    </w:p>
    <w:p w14:paraId="38CA314D" w14:textId="77777777" w:rsidR="00600D03" w:rsidRDefault="00600D03" w:rsidP="000A5174">
      <w:pPr>
        <w:pStyle w:val="Numreradlista"/>
        <w:numPr>
          <w:ilvl w:val="0"/>
          <w:numId w:val="0"/>
        </w:numPr>
        <w:ind w:left="596"/>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67383155" w14:textId="77777777" w:rsidTr="002161FC">
        <w:tc>
          <w:tcPr>
            <w:tcW w:w="810" w:type="dxa"/>
          </w:tcPr>
          <w:p w14:paraId="2C13046D" w14:textId="77777777" w:rsidR="000A5174" w:rsidRDefault="000A5174" w:rsidP="002161FC">
            <w:r>
              <w:t>Ja</w:t>
            </w:r>
          </w:p>
        </w:tc>
        <w:tc>
          <w:tcPr>
            <w:tcW w:w="1230" w:type="dxa"/>
          </w:tcPr>
          <w:p w14:paraId="709D9BB8" w14:textId="77777777" w:rsidR="000A5174" w:rsidRDefault="000A5174" w:rsidP="002161FC">
            <w:r>
              <w:t>Nej</w:t>
            </w:r>
          </w:p>
        </w:tc>
        <w:tc>
          <w:tcPr>
            <w:tcW w:w="1230" w:type="dxa"/>
          </w:tcPr>
          <w:p w14:paraId="696BCA2E" w14:textId="77777777" w:rsidR="000A5174" w:rsidRDefault="000A5174" w:rsidP="002161FC">
            <w:r>
              <w:t>Anstå till fortsatt stämma</w:t>
            </w:r>
          </w:p>
        </w:tc>
      </w:tr>
      <w:tr w:rsidR="000A5174" w14:paraId="571EEF56" w14:textId="77777777" w:rsidTr="002161FC">
        <w:tc>
          <w:tcPr>
            <w:tcW w:w="810" w:type="dxa"/>
          </w:tcPr>
          <w:p w14:paraId="71C975EC" w14:textId="77777777" w:rsidR="000A5174" w:rsidRDefault="000A5174" w:rsidP="002161FC"/>
        </w:tc>
        <w:tc>
          <w:tcPr>
            <w:tcW w:w="1230" w:type="dxa"/>
          </w:tcPr>
          <w:p w14:paraId="58BDDC17" w14:textId="77777777" w:rsidR="000A5174" w:rsidRDefault="000A5174" w:rsidP="002161FC"/>
        </w:tc>
        <w:tc>
          <w:tcPr>
            <w:tcW w:w="1230" w:type="dxa"/>
          </w:tcPr>
          <w:p w14:paraId="06B133DA" w14:textId="77777777" w:rsidR="000A5174" w:rsidRDefault="000A5174" w:rsidP="002161FC"/>
        </w:tc>
      </w:tr>
    </w:tbl>
    <w:p w14:paraId="58D09879" w14:textId="79CEC280" w:rsidR="000A5174" w:rsidRDefault="000A5174" w:rsidP="000A5174">
      <w:pPr>
        <w:pStyle w:val="Numreradlista"/>
        <w:numPr>
          <w:ilvl w:val="0"/>
          <w:numId w:val="0"/>
        </w:numPr>
        <w:ind w:left="596"/>
      </w:pPr>
    </w:p>
    <w:p w14:paraId="557638D1" w14:textId="77777777" w:rsidR="000A5174" w:rsidRPr="00391DB0" w:rsidRDefault="000A5174" w:rsidP="000A5174">
      <w:pPr>
        <w:pStyle w:val="Numreradlista"/>
        <w:rPr>
          <w:rStyle w:val="Rubrik5Char"/>
          <w:rFonts w:ascii="Times New Roman" w:eastAsiaTheme="minorHAnsi" w:hAnsi="Times New Roman" w:cstheme="minorBidi"/>
          <w:b w:val="0"/>
          <w:bCs w:val="0"/>
          <w:color w:val="auto"/>
          <w:szCs w:val="22"/>
        </w:rPr>
      </w:pPr>
      <w:r w:rsidRPr="00B10086">
        <w:rPr>
          <w:rStyle w:val="Rubrik5Char"/>
        </w:rPr>
        <w:lastRenderedPageBreak/>
        <w:t>Beslut om ansvarsfrihet för styrelsens ledamöter</w:t>
      </w:r>
    </w:p>
    <w:p w14:paraId="416DE0C8" w14:textId="1A988521" w:rsidR="000A5174" w:rsidRDefault="000A5174" w:rsidP="000A5174">
      <w:pPr>
        <w:pStyle w:val="Brdtext"/>
        <w:ind w:left="426"/>
        <w:rPr>
          <w:rStyle w:val="Rubrik5Char"/>
          <w:rFonts w:ascii="Times New Roman" w:eastAsiaTheme="minorHAnsi" w:hAnsi="Times New Roman" w:cstheme="minorBidi"/>
          <w:b w:val="0"/>
          <w:bCs w:val="0"/>
          <w:color w:val="auto"/>
          <w:szCs w:val="22"/>
        </w:rPr>
      </w:pPr>
      <w:r w:rsidRPr="0093351E">
        <w:rPr>
          <w:rStyle w:val="Rubrik5Char"/>
          <w:rFonts w:ascii="Times New Roman" w:eastAsiaTheme="minorHAnsi" w:hAnsi="Times New Roman" w:cstheme="minorBidi"/>
          <w:b w:val="0"/>
          <w:bCs w:val="0"/>
          <w:color w:val="auto"/>
          <w:szCs w:val="22"/>
        </w:rPr>
        <w:t xml:space="preserve">Revisorn har </w:t>
      </w:r>
      <w:r w:rsidRPr="0031339A">
        <w:rPr>
          <w:rStyle w:val="Rubrik5Char"/>
          <w:rFonts w:ascii="Times New Roman" w:eastAsiaTheme="minorHAnsi" w:hAnsi="Times New Roman" w:cstheme="minorBidi"/>
          <w:b w:val="0"/>
          <w:bCs w:val="0"/>
          <w:i/>
          <w:iCs/>
          <w:color w:val="auto"/>
          <w:szCs w:val="22"/>
        </w:rPr>
        <w:t>tillstyrkt</w:t>
      </w:r>
      <w:r w:rsidRPr="0093351E">
        <w:rPr>
          <w:rStyle w:val="Rubrik5Char"/>
          <w:rFonts w:ascii="Times New Roman" w:eastAsiaTheme="minorHAnsi" w:hAnsi="Times New Roman" w:cstheme="minorBidi"/>
          <w:b w:val="0"/>
          <w:bCs w:val="0"/>
          <w:color w:val="auto"/>
          <w:szCs w:val="22"/>
        </w:rPr>
        <w:t xml:space="preserve"> ansvarsfrihet</w:t>
      </w:r>
      <w:r>
        <w:rPr>
          <w:rStyle w:val="Rubrik5Char"/>
          <w:rFonts w:ascii="Times New Roman" w:eastAsiaTheme="minorHAnsi" w:hAnsi="Times New Roman" w:cstheme="minorBidi"/>
          <w:b w:val="0"/>
          <w:bCs w:val="0"/>
          <w:color w:val="auto"/>
          <w:szCs w:val="22"/>
        </w:rPr>
        <w:t xml:space="preserve"> för styrelsen.</w:t>
      </w:r>
    </w:p>
    <w:p w14:paraId="0EDFE95F" w14:textId="3FD22ECA" w:rsidR="0056479F" w:rsidRDefault="000A5174" w:rsidP="0056479F">
      <w:pPr>
        <w:pStyle w:val="Brdtext"/>
        <w:ind w:left="426"/>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 xml:space="preserve">Bifall till ansvarsfrihet </w:t>
      </w:r>
      <w:r w:rsidRPr="00600D03">
        <w:rPr>
          <w:rStyle w:val="Rubrik5Char"/>
          <w:rFonts w:ascii="Times New Roman" w:eastAsiaTheme="minorHAnsi" w:hAnsi="Times New Roman" w:cstheme="minorBidi"/>
          <w:b w:val="0"/>
          <w:bCs w:val="0"/>
          <w:color w:val="auto"/>
          <w:szCs w:val="22"/>
        </w:rPr>
        <w:t xml:space="preserve">för </w:t>
      </w:r>
      <w:r w:rsidR="00FC6576" w:rsidRPr="00600D03">
        <w:rPr>
          <w:rStyle w:val="Rubrik5Char"/>
          <w:rFonts w:ascii="Times New Roman" w:eastAsiaTheme="minorHAnsi" w:hAnsi="Times New Roman" w:cstheme="minorBidi"/>
          <w:b w:val="0"/>
          <w:bCs w:val="0"/>
          <w:color w:val="auto"/>
          <w:szCs w:val="22"/>
        </w:rPr>
        <w:t xml:space="preserve">Ester Rudolfsson Mattsson, Kay Karahmetovic, Sara Mattsson, Torgny Rydberg, Pia Almström, Lännart Boström, Tenho Karkulathi Alfons Lööf, Raghid Makdesi, Benjamin Mattsson och Peter Lennartsson HSB-ledamot. </w:t>
      </w:r>
    </w:p>
    <w:p w14:paraId="7D59D0B9" w14:textId="77777777" w:rsidR="00600D03" w:rsidRPr="00600D03" w:rsidRDefault="00600D03" w:rsidP="0056479F">
      <w:pPr>
        <w:pStyle w:val="Brdtext"/>
        <w:ind w:left="426"/>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3C734DAC" w14:textId="77777777" w:rsidTr="002161FC">
        <w:tc>
          <w:tcPr>
            <w:tcW w:w="810" w:type="dxa"/>
          </w:tcPr>
          <w:p w14:paraId="74FA473A" w14:textId="77777777" w:rsidR="000A5174" w:rsidRDefault="000A5174" w:rsidP="002161FC">
            <w:r>
              <w:t>Ja</w:t>
            </w:r>
          </w:p>
        </w:tc>
        <w:tc>
          <w:tcPr>
            <w:tcW w:w="1230" w:type="dxa"/>
          </w:tcPr>
          <w:p w14:paraId="408B5F6D" w14:textId="77777777" w:rsidR="000A5174" w:rsidRDefault="000A5174" w:rsidP="002161FC">
            <w:r>
              <w:t>Nej</w:t>
            </w:r>
          </w:p>
        </w:tc>
        <w:tc>
          <w:tcPr>
            <w:tcW w:w="1230" w:type="dxa"/>
          </w:tcPr>
          <w:p w14:paraId="3DD8AD0B" w14:textId="77777777" w:rsidR="000A5174" w:rsidRDefault="000A5174" w:rsidP="002161FC">
            <w:r>
              <w:t>Anstå till fortsatt stämma</w:t>
            </w:r>
          </w:p>
        </w:tc>
      </w:tr>
      <w:tr w:rsidR="000A5174" w14:paraId="1D60956E" w14:textId="77777777" w:rsidTr="002161FC">
        <w:tc>
          <w:tcPr>
            <w:tcW w:w="810" w:type="dxa"/>
          </w:tcPr>
          <w:p w14:paraId="2E778EAF" w14:textId="77777777" w:rsidR="000A5174" w:rsidRDefault="000A5174" w:rsidP="002161FC"/>
        </w:tc>
        <w:tc>
          <w:tcPr>
            <w:tcW w:w="1230" w:type="dxa"/>
          </w:tcPr>
          <w:p w14:paraId="3BA9A930" w14:textId="77777777" w:rsidR="000A5174" w:rsidRDefault="000A5174" w:rsidP="002161FC"/>
        </w:tc>
        <w:tc>
          <w:tcPr>
            <w:tcW w:w="1230" w:type="dxa"/>
          </w:tcPr>
          <w:p w14:paraId="76CC7991" w14:textId="77777777" w:rsidR="000A5174" w:rsidRDefault="000A5174" w:rsidP="002161FC"/>
        </w:tc>
      </w:tr>
    </w:tbl>
    <w:p w14:paraId="1D516A37" w14:textId="77777777" w:rsidR="000A5174" w:rsidRDefault="000A5174" w:rsidP="000A5174">
      <w:pPr>
        <w:pStyle w:val="Numreradlista"/>
        <w:numPr>
          <w:ilvl w:val="0"/>
          <w:numId w:val="0"/>
        </w:numPr>
        <w:ind w:left="454"/>
        <w:rPr>
          <w:rStyle w:val="Rubrik5Char"/>
        </w:rPr>
      </w:pPr>
    </w:p>
    <w:p w14:paraId="57647DDF" w14:textId="4282D950" w:rsidR="000A5174" w:rsidRPr="00391DB0" w:rsidRDefault="000A5174" w:rsidP="000A5174">
      <w:pPr>
        <w:pStyle w:val="Numreradlista"/>
        <w:spacing w:before="0" w:after="0"/>
        <w:rPr>
          <w:rFonts w:ascii="Arial" w:eastAsiaTheme="majorEastAsia" w:hAnsi="Arial" w:cstheme="majorBidi"/>
          <w:b/>
          <w:bCs/>
          <w:color w:val="00257A"/>
          <w:szCs w:val="26"/>
        </w:rPr>
      </w:pPr>
      <w:r w:rsidRPr="00B10086">
        <w:rPr>
          <w:rStyle w:val="Rubrik5Char"/>
        </w:rPr>
        <w:t>Beslut om arvoden och principer för andra ekonomiska ersättningar för styrelsens ledamöter, revisorer</w:t>
      </w:r>
      <w:r w:rsidR="003F1432">
        <w:rPr>
          <w:rStyle w:val="Rubrik5Char"/>
        </w:rPr>
        <w:t xml:space="preserve"> och </w:t>
      </w:r>
      <w:r w:rsidRPr="00B10086">
        <w:rPr>
          <w:rStyle w:val="Rubrik5Char"/>
        </w:rPr>
        <w:t xml:space="preserve">valberedning </w:t>
      </w:r>
      <w:r w:rsidR="003F1432">
        <w:rPr>
          <w:rStyle w:val="Rubrik5Char"/>
        </w:rPr>
        <w:br/>
      </w:r>
      <w:r>
        <w:t xml:space="preserve">a) Valberedningen föreslår </w:t>
      </w:r>
      <w:r w:rsidR="00D05C63" w:rsidRPr="00600D03">
        <w:t>oförändrade</w:t>
      </w:r>
      <w:r w:rsidR="00D05C63">
        <w:rPr>
          <w:i/>
          <w:iCs/>
        </w:rPr>
        <w:t xml:space="preserve"> </w:t>
      </w:r>
      <w:r>
        <w:t xml:space="preserve">arvoden och </w:t>
      </w:r>
      <w:r w:rsidRPr="00391DB0">
        <w:rPr>
          <w:rFonts w:cs="Times New Roman"/>
          <w:szCs w:val="24"/>
        </w:rPr>
        <w:t>principer för andra ekonomiska ersättningar</w:t>
      </w:r>
      <w:r>
        <w:t xml:space="preserve"> till styrelsens ledamöter</w:t>
      </w:r>
      <w:r w:rsidR="00FC6576">
        <w:t xml:space="preserve"> som under år 2020</w:t>
      </w:r>
      <w:r w:rsidR="00D05C63">
        <w:t xml:space="preserve"> </w:t>
      </w:r>
      <w:r w:rsidR="00D05C63" w:rsidRPr="00A67B76">
        <w:t xml:space="preserve">(se </w:t>
      </w:r>
      <w:r w:rsidR="00D05C63">
        <w:t>valberedningens förslag</w:t>
      </w:r>
      <w:r w:rsidR="00D05C63" w:rsidRPr="00A67B76">
        <w:t>) samt 200 000 kronor för övriga ersättningar</w:t>
      </w:r>
      <w:r w:rsidR="00D05C63" w:rsidRPr="00A67B76">
        <w:rPr>
          <w:iCs/>
        </w:rPr>
        <w:t>.</w:t>
      </w:r>
    </w:p>
    <w:p w14:paraId="6A771389" w14:textId="26EBA11D" w:rsidR="000A5174" w:rsidRDefault="000A5174" w:rsidP="000A5174">
      <w:pPr>
        <w:pStyle w:val="Numreradlista"/>
        <w:numPr>
          <w:ilvl w:val="0"/>
          <w:numId w:val="0"/>
        </w:numPr>
        <w:ind w:left="454"/>
      </w:pPr>
      <w:r>
        <w:t xml:space="preserve">Bifall till valberedningens förslag gällande arvoden och </w:t>
      </w:r>
      <w:r>
        <w:rPr>
          <w:rFonts w:cs="Times New Roman"/>
          <w:szCs w:val="24"/>
        </w:rPr>
        <w:t>principer för andra ekonomiska ersättningar</w:t>
      </w:r>
      <w:r>
        <w:t xml:space="preserve"> till styrelsens ledamöter?</w:t>
      </w:r>
    </w:p>
    <w:p w14:paraId="38909CB8" w14:textId="77777777" w:rsidR="00D67A2F" w:rsidRPr="00C13069" w:rsidRDefault="00D67A2F" w:rsidP="000A5174">
      <w:pPr>
        <w:pStyle w:val="Numreradlista"/>
        <w:numPr>
          <w:ilvl w:val="0"/>
          <w:numId w:val="0"/>
        </w:numPr>
        <w:ind w:left="454"/>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5E8473E1" w14:textId="77777777" w:rsidTr="002161FC">
        <w:tc>
          <w:tcPr>
            <w:tcW w:w="810" w:type="dxa"/>
          </w:tcPr>
          <w:p w14:paraId="75357111" w14:textId="77777777" w:rsidR="000A5174" w:rsidRDefault="000A5174" w:rsidP="002161FC">
            <w:r>
              <w:t>Ja</w:t>
            </w:r>
          </w:p>
        </w:tc>
        <w:tc>
          <w:tcPr>
            <w:tcW w:w="1230" w:type="dxa"/>
          </w:tcPr>
          <w:p w14:paraId="1E3F9483" w14:textId="77777777" w:rsidR="000A5174" w:rsidRDefault="000A5174" w:rsidP="002161FC">
            <w:r>
              <w:t>Nej</w:t>
            </w:r>
          </w:p>
        </w:tc>
        <w:tc>
          <w:tcPr>
            <w:tcW w:w="1230" w:type="dxa"/>
          </w:tcPr>
          <w:p w14:paraId="08311878" w14:textId="77777777" w:rsidR="000A5174" w:rsidRDefault="000A5174" w:rsidP="002161FC">
            <w:r>
              <w:t>Anstå till fortsatt stämma</w:t>
            </w:r>
          </w:p>
        </w:tc>
      </w:tr>
      <w:tr w:rsidR="000A5174" w14:paraId="18948E7E" w14:textId="77777777" w:rsidTr="002161FC">
        <w:tc>
          <w:tcPr>
            <w:tcW w:w="810" w:type="dxa"/>
          </w:tcPr>
          <w:p w14:paraId="1A5E7919" w14:textId="77777777" w:rsidR="000A5174" w:rsidRDefault="000A5174" w:rsidP="002161FC"/>
        </w:tc>
        <w:tc>
          <w:tcPr>
            <w:tcW w:w="1230" w:type="dxa"/>
          </w:tcPr>
          <w:p w14:paraId="35587F50" w14:textId="77777777" w:rsidR="000A5174" w:rsidRDefault="000A5174" w:rsidP="002161FC"/>
        </w:tc>
        <w:tc>
          <w:tcPr>
            <w:tcW w:w="1230" w:type="dxa"/>
          </w:tcPr>
          <w:p w14:paraId="1F18E1A1" w14:textId="77777777" w:rsidR="000A5174" w:rsidRDefault="000A5174" w:rsidP="002161FC"/>
        </w:tc>
      </w:tr>
    </w:tbl>
    <w:p w14:paraId="162B49AC" w14:textId="3B77E6EE" w:rsidR="000A5174" w:rsidRDefault="000A5174" w:rsidP="000A5174">
      <w:pPr>
        <w:pStyle w:val="Numreradlista"/>
        <w:numPr>
          <w:ilvl w:val="0"/>
          <w:numId w:val="0"/>
        </w:numPr>
        <w:ind w:left="454"/>
      </w:pPr>
      <w:r>
        <w:br/>
        <w:t xml:space="preserve">b) Valberedningen föreslår </w:t>
      </w:r>
      <w:r w:rsidR="00600D03" w:rsidRPr="00600D03">
        <w:t>oförändrade</w:t>
      </w:r>
      <w:r w:rsidRPr="00600D03">
        <w:t xml:space="preserve"> ar</w:t>
      </w:r>
      <w:r>
        <w:t xml:space="preserve">voden och </w:t>
      </w:r>
      <w:r>
        <w:rPr>
          <w:rFonts w:cs="Times New Roman"/>
          <w:szCs w:val="24"/>
        </w:rPr>
        <w:t>principer för andra ekonomiska ersättningar</w:t>
      </w:r>
      <w:r>
        <w:t xml:space="preserve"> till revisorer</w:t>
      </w:r>
    </w:p>
    <w:p w14:paraId="15B6136B" w14:textId="1ED907C0" w:rsidR="000A5174" w:rsidRDefault="000A5174" w:rsidP="000A5174">
      <w:pPr>
        <w:pStyle w:val="Numreradlista"/>
        <w:numPr>
          <w:ilvl w:val="0"/>
          <w:numId w:val="0"/>
        </w:numPr>
        <w:ind w:left="454"/>
      </w:pPr>
      <w:r>
        <w:t xml:space="preserve">Bifall till valberedningens förslag gällande arvoden och </w:t>
      </w:r>
      <w:r>
        <w:rPr>
          <w:rFonts w:cs="Times New Roman"/>
          <w:szCs w:val="24"/>
        </w:rPr>
        <w:t>principer för andra ekonomiska ersättningar</w:t>
      </w:r>
      <w:r>
        <w:t xml:space="preserve"> till revisorer?</w:t>
      </w:r>
    </w:p>
    <w:p w14:paraId="070B207A" w14:textId="77777777" w:rsidR="00D67A2F" w:rsidRPr="00C13069" w:rsidRDefault="00D67A2F" w:rsidP="000A5174">
      <w:pPr>
        <w:pStyle w:val="Numreradlista"/>
        <w:numPr>
          <w:ilvl w:val="0"/>
          <w:numId w:val="0"/>
        </w:numPr>
        <w:ind w:left="454"/>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0EC41B46" w14:textId="77777777" w:rsidTr="002161FC">
        <w:tc>
          <w:tcPr>
            <w:tcW w:w="810" w:type="dxa"/>
          </w:tcPr>
          <w:p w14:paraId="0513B1BD" w14:textId="77777777" w:rsidR="000A5174" w:rsidRDefault="000A5174" w:rsidP="002161FC">
            <w:r>
              <w:t>Ja</w:t>
            </w:r>
          </w:p>
        </w:tc>
        <w:tc>
          <w:tcPr>
            <w:tcW w:w="1230" w:type="dxa"/>
          </w:tcPr>
          <w:p w14:paraId="5F96462C" w14:textId="77777777" w:rsidR="000A5174" w:rsidRDefault="000A5174" w:rsidP="002161FC">
            <w:r>
              <w:t>Nej</w:t>
            </w:r>
          </w:p>
        </w:tc>
        <w:tc>
          <w:tcPr>
            <w:tcW w:w="1230" w:type="dxa"/>
          </w:tcPr>
          <w:p w14:paraId="230EEDC3" w14:textId="77777777" w:rsidR="000A5174" w:rsidRDefault="000A5174" w:rsidP="002161FC">
            <w:r>
              <w:t>Anstå till fortsatt stämma</w:t>
            </w:r>
          </w:p>
        </w:tc>
      </w:tr>
      <w:tr w:rsidR="000A5174" w14:paraId="0D36BBF2" w14:textId="77777777" w:rsidTr="002161FC">
        <w:tc>
          <w:tcPr>
            <w:tcW w:w="810" w:type="dxa"/>
          </w:tcPr>
          <w:p w14:paraId="14570035" w14:textId="77777777" w:rsidR="000A5174" w:rsidRDefault="000A5174" w:rsidP="002161FC"/>
        </w:tc>
        <w:tc>
          <w:tcPr>
            <w:tcW w:w="1230" w:type="dxa"/>
          </w:tcPr>
          <w:p w14:paraId="68AFB86F" w14:textId="77777777" w:rsidR="000A5174" w:rsidRDefault="000A5174" w:rsidP="002161FC"/>
        </w:tc>
        <w:tc>
          <w:tcPr>
            <w:tcW w:w="1230" w:type="dxa"/>
          </w:tcPr>
          <w:p w14:paraId="38436998" w14:textId="77777777" w:rsidR="000A5174" w:rsidRDefault="000A5174" w:rsidP="002161FC"/>
        </w:tc>
      </w:tr>
    </w:tbl>
    <w:p w14:paraId="07D4F095" w14:textId="4BC7B618" w:rsidR="000A5174" w:rsidRDefault="000A5174" w:rsidP="000A5174">
      <w:pPr>
        <w:pStyle w:val="Numreradlista"/>
        <w:numPr>
          <w:ilvl w:val="0"/>
          <w:numId w:val="0"/>
        </w:numPr>
        <w:ind w:left="454"/>
      </w:pPr>
      <w:r>
        <w:br/>
        <w:t>c)</w:t>
      </w:r>
      <w:r w:rsidRPr="00077A9D">
        <w:t xml:space="preserve"> </w:t>
      </w:r>
      <w:r w:rsidR="00600D03">
        <w:t>Styrelsen</w:t>
      </w:r>
      <w:r>
        <w:t xml:space="preserve"> föreslår </w:t>
      </w:r>
      <w:r w:rsidR="00600D03">
        <w:rPr>
          <w:i/>
          <w:iCs/>
        </w:rPr>
        <w:t>oföränd</w:t>
      </w:r>
      <w:r w:rsidR="00511B79">
        <w:rPr>
          <w:i/>
          <w:iCs/>
        </w:rPr>
        <w:t>rade</w:t>
      </w:r>
      <w:r>
        <w:t xml:space="preserve"> arvoden och </w:t>
      </w:r>
      <w:r>
        <w:rPr>
          <w:rFonts w:cs="Times New Roman"/>
          <w:szCs w:val="24"/>
        </w:rPr>
        <w:t>principer för andra ekonomiska ersättningar</w:t>
      </w:r>
      <w:r>
        <w:t xml:space="preserve"> till valberedning</w:t>
      </w:r>
      <w:r w:rsidR="00511B79">
        <w:t xml:space="preserve"> (se styrelsens förslag)</w:t>
      </w:r>
    </w:p>
    <w:p w14:paraId="5B9726A9" w14:textId="77777777" w:rsidR="00C61AC2" w:rsidRDefault="00C61AC2" w:rsidP="000A5174">
      <w:pPr>
        <w:pStyle w:val="Numreradlista"/>
        <w:numPr>
          <w:ilvl w:val="0"/>
          <w:numId w:val="0"/>
        </w:numPr>
        <w:ind w:left="454"/>
      </w:pPr>
    </w:p>
    <w:p w14:paraId="7EE6CCBF" w14:textId="1F1C374E" w:rsidR="00C61AC2" w:rsidRDefault="00C61AC2" w:rsidP="000A5174">
      <w:pPr>
        <w:pStyle w:val="Numreradlista"/>
        <w:numPr>
          <w:ilvl w:val="0"/>
          <w:numId w:val="0"/>
        </w:numPr>
        <w:ind w:left="454"/>
      </w:pPr>
    </w:p>
    <w:p w14:paraId="18827AEA" w14:textId="77777777" w:rsidR="00C61AC2" w:rsidRDefault="00C61AC2" w:rsidP="000A5174">
      <w:pPr>
        <w:pStyle w:val="Numreradlista"/>
        <w:numPr>
          <w:ilvl w:val="0"/>
          <w:numId w:val="0"/>
        </w:numPr>
        <w:ind w:left="454"/>
      </w:pPr>
    </w:p>
    <w:p w14:paraId="0F1E4A6A" w14:textId="7749C600" w:rsidR="000A5174" w:rsidRDefault="000A5174" w:rsidP="000A5174">
      <w:pPr>
        <w:pStyle w:val="Numreradlista"/>
        <w:numPr>
          <w:ilvl w:val="0"/>
          <w:numId w:val="0"/>
        </w:numPr>
        <w:ind w:left="454"/>
      </w:pPr>
      <w:r>
        <w:lastRenderedPageBreak/>
        <w:t xml:space="preserve">Bifall till </w:t>
      </w:r>
      <w:r w:rsidR="00600D03" w:rsidRPr="00511B79">
        <w:rPr>
          <w:i/>
          <w:iCs/>
        </w:rPr>
        <w:t xml:space="preserve">styrelsens </w:t>
      </w:r>
      <w:r w:rsidR="00511B79" w:rsidRPr="00511B79">
        <w:rPr>
          <w:i/>
          <w:iCs/>
        </w:rPr>
        <w:t>förslag</w:t>
      </w:r>
      <w:r w:rsidRPr="00511B79">
        <w:rPr>
          <w:i/>
          <w:iCs/>
        </w:rPr>
        <w:t xml:space="preserve"> </w:t>
      </w:r>
      <w:r w:rsidRPr="00511B79">
        <w:t>gällande</w:t>
      </w:r>
      <w:r>
        <w:t xml:space="preserve"> arvoden och </w:t>
      </w:r>
      <w:r>
        <w:rPr>
          <w:rFonts w:cs="Times New Roman"/>
          <w:szCs w:val="24"/>
        </w:rPr>
        <w:t>principer för andra ekonomiska ersättningar</w:t>
      </w:r>
      <w:r>
        <w:t xml:space="preserve"> till valberedningen?</w:t>
      </w:r>
    </w:p>
    <w:p w14:paraId="643DEFB3" w14:textId="77777777" w:rsidR="00C61AC2" w:rsidRPr="00C13069" w:rsidRDefault="00C61AC2" w:rsidP="000A5174">
      <w:pPr>
        <w:pStyle w:val="Numreradlista"/>
        <w:numPr>
          <w:ilvl w:val="0"/>
          <w:numId w:val="0"/>
        </w:numPr>
        <w:ind w:left="454"/>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68F23ADB" w14:textId="77777777" w:rsidTr="002161FC">
        <w:tc>
          <w:tcPr>
            <w:tcW w:w="810" w:type="dxa"/>
          </w:tcPr>
          <w:p w14:paraId="18198686" w14:textId="77777777" w:rsidR="000A5174" w:rsidRDefault="000A5174" w:rsidP="002161FC">
            <w:r>
              <w:t>Ja</w:t>
            </w:r>
          </w:p>
        </w:tc>
        <w:tc>
          <w:tcPr>
            <w:tcW w:w="1230" w:type="dxa"/>
          </w:tcPr>
          <w:p w14:paraId="264A7722" w14:textId="77777777" w:rsidR="000A5174" w:rsidRDefault="000A5174" w:rsidP="002161FC">
            <w:r>
              <w:t>Nej</w:t>
            </w:r>
          </w:p>
        </w:tc>
        <w:tc>
          <w:tcPr>
            <w:tcW w:w="1230" w:type="dxa"/>
          </w:tcPr>
          <w:p w14:paraId="11C90C86" w14:textId="77777777" w:rsidR="000A5174" w:rsidRDefault="000A5174" w:rsidP="002161FC">
            <w:r>
              <w:t>Anstå till fortsatt stämma</w:t>
            </w:r>
          </w:p>
        </w:tc>
      </w:tr>
      <w:tr w:rsidR="000A5174" w14:paraId="6BEED428" w14:textId="77777777" w:rsidTr="002161FC">
        <w:tc>
          <w:tcPr>
            <w:tcW w:w="810" w:type="dxa"/>
          </w:tcPr>
          <w:p w14:paraId="2FC8DD05" w14:textId="77777777" w:rsidR="000A5174" w:rsidRDefault="000A5174" w:rsidP="002161FC"/>
        </w:tc>
        <w:tc>
          <w:tcPr>
            <w:tcW w:w="1230" w:type="dxa"/>
          </w:tcPr>
          <w:p w14:paraId="47D3CD27" w14:textId="77777777" w:rsidR="000A5174" w:rsidRDefault="000A5174" w:rsidP="002161FC"/>
        </w:tc>
        <w:tc>
          <w:tcPr>
            <w:tcW w:w="1230" w:type="dxa"/>
          </w:tcPr>
          <w:p w14:paraId="23721DD2" w14:textId="77777777" w:rsidR="000A5174" w:rsidRDefault="000A5174" w:rsidP="002161FC"/>
        </w:tc>
      </w:tr>
    </w:tbl>
    <w:p w14:paraId="41A034F4" w14:textId="4DAD6B83" w:rsidR="005B68F4" w:rsidRDefault="005B68F4" w:rsidP="00511B79">
      <w:pPr>
        <w:pStyle w:val="Numreradlista"/>
        <w:numPr>
          <w:ilvl w:val="0"/>
          <w:numId w:val="0"/>
        </w:numPr>
        <w:ind w:left="454"/>
        <w:rPr>
          <w:rStyle w:val="Rubrik5Char"/>
        </w:rPr>
      </w:pPr>
    </w:p>
    <w:p w14:paraId="0422B731" w14:textId="3595209B" w:rsidR="005B68F4" w:rsidRPr="00B10086" w:rsidRDefault="005B68F4" w:rsidP="005B68F4">
      <w:pPr>
        <w:pStyle w:val="Numreradlista"/>
        <w:spacing w:before="0" w:after="0"/>
        <w:rPr>
          <w:rStyle w:val="Rubrik5Char"/>
        </w:rPr>
      </w:pPr>
      <w:r w:rsidRPr="00B10086">
        <w:rPr>
          <w:rStyle w:val="Rubrik5Char"/>
        </w:rPr>
        <w:t xml:space="preserve">Beslut om antal styrelseledamöter </w:t>
      </w:r>
    </w:p>
    <w:p w14:paraId="48308D9D" w14:textId="05CB39BC" w:rsidR="005B68F4" w:rsidRDefault="005B68F4" w:rsidP="005B68F4">
      <w:pPr>
        <w:pStyle w:val="Numreradlista"/>
        <w:numPr>
          <w:ilvl w:val="0"/>
          <w:numId w:val="0"/>
        </w:numPr>
        <w:spacing w:before="0" w:after="0"/>
        <w:ind w:left="454"/>
      </w:pPr>
      <w:r>
        <w:t xml:space="preserve">a) Enligt stadgarna ska styrelsen bestå av </w:t>
      </w:r>
      <w:r w:rsidRPr="00511B79">
        <w:rPr>
          <w:i/>
          <w:iCs/>
        </w:rPr>
        <w:t xml:space="preserve">lägst tre och högst elva </w:t>
      </w:r>
      <w:r w:rsidRPr="00511B79">
        <w:t>styrelseledamöter med högst fyra suppleanter. Av dessa utses en styrelseledamot och högst en suppleant för denne av styrelsen för HSB.</w:t>
      </w:r>
      <w:r>
        <w:t xml:space="preserve">  </w:t>
      </w:r>
    </w:p>
    <w:p w14:paraId="25944ADD" w14:textId="77777777" w:rsidR="005B68F4" w:rsidRDefault="005B68F4" w:rsidP="005B68F4">
      <w:pPr>
        <w:pStyle w:val="Numreradlista"/>
        <w:numPr>
          <w:ilvl w:val="0"/>
          <w:numId w:val="0"/>
        </w:numPr>
        <w:ind w:left="454"/>
      </w:pPr>
      <w:r>
        <w:t xml:space="preserve">Valberedningen föreslår att styrelsen ska bestå av högst </w:t>
      </w:r>
      <w:r>
        <w:rPr>
          <w:i/>
          <w:iCs/>
        </w:rPr>
        <w:t>11</w:t>
      </w:r>
      <w:r w:rsidRPr="000858E2">
        <w:t xml:space="preserve"> styrelseledamöter</w:t>
      </w:r>
      <w:r>
        <w:t>.</w:t>
      </w:r>
      <w:r w:rsidRPr="000858E2">
        <w:t xml:space="preserve"> </w:t>
      </w:r>
    </w:p>
    <w:p w14:paraId="4508D807" w14:textId="77777777" w:rsidR="005B68F4" w:rsidRDefault="005B68F4" w:rsidP="005B68F4">
      <w:pPr>
        <w:pStyle w:val="Numreradlista"/>
        <w:numPr>
          <w:ilvl w:val="0"/>
          <w:numId w:val="0"/>
        </w:numPr>
        <w:ind w:left="454"/>
      </w:pPr>
      <w:r>
        <w:t xml:space="preserve">Bifall till valberedningens förslag att styrelsen ska bestå av högst </w:t>
      </w:r>
      <w:r>
        <w:rPr>
          <w:i/>
          <w:iCs/>
        </w:rPr>
        <w:t>11</w:t>
      </w:r>
      <w:r w:rsidRPr="7646F791">
        <w:rPr>
          <w:color w:val="FF0000"/>
        </w:rPr>
        <w:t xml:space="preserve"> </w:t>
      </w:r>
      <w:bookmarkStart w:id="4" w:name="_Hlk36394702"/>
      <w:r>
        <w:t>styrelseledamöter</w:t>
      </w:r>
      <w:bookmarkEnd w:id="4"/>
      <w:r>
        <w:t>?</w:t>
      </w:r>
    </w:p>
    <w:p w14:paraId="115B8D36" w14:textId="7F5452EA" w:rsidR="005B68F4" w:rsidRDefault="005B68F4" w:rsidP="005B68F4">
      <w:pPr>
        <w:pStyle w:val="Numreradlista"/>
        <w:numPr>
          <w:ilvl w:val="0"/>
          <w:numId w:val="0"/>
        </w:numPr>
        <w:ind w:left="454"/>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5B68F4" w14:paraId="208F5332" w14:textId="77777777" w:rsidTr="00C2286A">
        <w:tc>
          <w:tcPr>
            <w:tcW w:w="810" w:type="dxa"/>
          </w:tcPr>
          <w:p w14:paraId="00451D7F" w14:textId="77777777" w:rsidR="005B68F4" w:rsidRDefault="005B68F4" w:rsidP="00C2286A">
            <w:r>
              <w:t>Ja</w:t>
            </w:r>
          </w:p>
        </w:tc>
        <w:tc>
          <w:tcPr>
            <w:tcW w:w="1230" w:type="dxa"/>
          </w:tcPr>
          <w:p w14:paraId="7689528C" w14:textId="77777777" w:rsidR="005B68F4" w:rsidRDefault="005B68F4" w:rsidP="00C2286A">
            <w:r>
              <w:t>Nej</w:t>
            </w:r>
          </w:p>
        </w:tc>
        <w:tc>
          <w:tcPr>
            <w:tcW w:w="1230" w:type="dxa"/>
          </w:tcPr>
          <w:p w14:paraId="0D30B4A8" w14:textId="77777777" w:rsidR="005B68F4" w:rsidRDefault="005B68F4" w:rsidP="00C2286A">
            <w:r>
              <w:t>Anstå till fortsatt stämma</w:t>
            </w:r>
          </w:p>
        </w:tc>
      </w:tr>
      <w:tr w:rsidR="005B68F4" w14:paraId="6E406F27" w14:textId="77777777" w:rsidTr="00C2286A">
        <w:tc>
          <w:tcPr>
            <w:tcW w:w="810" w:type="dxa"/>
          </w:tcPr>
          <w:p w14:paraId="3577678D" w14:textId="77777777" w:rsidR="005B68F4" w:rsidRDefault="005B68F4" w:rsidP="00C2286A"/>
        </w:tc>
        <w:tc>
          <w:tcPr>
            <w:tcW w:w="1230" w:type="dxa"/>
          </w:tcPr>
          <w:p w14:paraId="40CC6384" w14:textId="77777777" w:rsidR="005B68F4" w:rsidRDefault="005B68F4" w:rsidP="00C2286A"/>
        </w:tc>
        <w:tc>
          <w:tcPr>
            <w:tcW w:w="1230" w:type="dxa"/>
          </w:tcPr>
          <w:p w14:paraId="7C1289E1" w14:textId="77777777" w:rsidR="005B68F4" w:rsidRDefault="005B68F4" w:rsidP="00C2286A"/>
        </w:tc>
      </w:tr>
    </w:tbl>
    <w:p w14:paraId="0EFB4DEE" w14:textId="59E94B65" w:rsidR="00BE0BFE" w:rsidRDefault="00BE0BFE" w:rsidP="000A5174">
      <w:pPr>
        <w:pStyle w:val="Numreradlista"/>
        <w:numPr>
          <w:ilvl w:val="0"/>
          <w:numId w:val="0"/>
        </w:numPr>
        <w:ind w:left="426"/>
        <w:rPr>
          <w:rStyle w:val="Rubrik5Char"/>
        </w:rPr>
      </w:pPr>
    </w:p>
    <w:p w14:paraId="321ED8F0" w14:textId="01B7C0FD" w:rsidR="000A5174" w:rsidRPr="00BA471F" w:rsidRDefault="000A5174" w:rsidP="00DB1024">
      <w:pPr>
        <w:pStyle w:val="Numreradlista"/>
      </w:pPr>
      <w:r w:rsidRPr="00975EED">
        <w:rPr>
          <w:rStyle w:val="Rubrik5Char"/>
        </w:rPr>
        <w:t>Val av styrelsens ordförande</w:t>
      </w:r>
      <w:r w:rsidR="00EA255C">
        <w:rPr>
          <w:rStyle w:val="Rubrik5Char"/>
        </w:rPr>
        <w:t xml:space="preserve"> och </w:t>
      </w:r>
      <w:r w:rsidRPr="00975EED">
        <w:rPr>
          <w:rStyle w:val="Rubrik5Char"/>
        </w:rPr>
        <w:t xml:space="preserve">styrelseledamöter </w:t>
      </w:r>
      <w:r w:rsidRPr="00975EED">
        <w:rPr>
          <w:rStyle w:val="Rubrik5Char"/>
        </w:rPr>
        <w:br/>
      </w:r>
      <w:r w:rsidRPr="00975EED">
        <w:t xml:space="preserve">a) Valberedningen föreslår att </w:t>
      </w:r>
      <w:r w:rsidR="00BA471F" w:rsidRPr="00BA471F">
        <w:t>Ester Rudolfsson Mattsson</w:t>
      </w:r>
      <w:r w:rsidRPr="00975EED">
        <w:t xml:space="preserve"> utses till styrelsens ordförande för en tid </w:t>
      </w:r>
      <w:r w:rsidRPr="00BA471F">
        <w:t xml:space="preserve">om </w:t>
      </w:r>
      <w:r w:rsidR="00BA471F" w:rsidRPr="00BA471F">
        <w:t xml:space="preserve">ett </w:t>
      </w:r>
      <w:r w:rsidRPr="00BA471F">
        <w:t>år.</w:t>
      </w:r>
    </w:p>
    <w:p w14:paraId="647539F7" w14:textId="2154948B" w:rsidR="000A5174" w:rsidRDefault="000A5174" w:rsidP="005B68F4">
      <w:pPr>
        <w:pStyle w:val="Numreradlista"/>
        <w:numPr>
          <w:ilvl w:val="0"/>
          <w:numId w:val="0"/>
        </w:numPr>
        <w:ind w:left="426"/>
      </w:pPr>
      <w:r w:rsidRPr="00975EED">
        <w:t xml:space="preserve">Bifall till valberedningens förslag att utse </w:t>
      </w:r>
      <w:r w:rsidR="00BA471F">
        <w:rPr>
          <w:i/>
          <w:iCs/>
        </w:rPr>
        <w:t>Ester Rudolfsson Mattsson</w:t>
      </w:r>
      <w:r w:rsidRPr="00975EED">
        <w:t xml:space="preserve"> till styrelsens ordförande för en tid </w:t>
      </w:r>
      <w:r w:rsidRPr="00511B79">
        <w:t xml:space="preserve">om </w:t>
      </w:r>
      <w:r w:rsidR="00BA471F" w:rsidRPr="00511B79">
        <w:t xml:space="preserve">ett år. </w:t>
      </w:r>
    </w:p>
    <w:p w14:paraId="44D35809" w14:textId="77777777" w:rsidR="005B68F4" w:rsidRDefault="005B68F4" w:rsidP="005B68F4">
      <w:pPr>
        <w:pStyle w:val="Numreradlista"/>
        <w:numPr>
          <w:ilvl w:val="0"/>
          <w:numId w:val="0"/>
        </w:numPr>
        <w:ind w:left="426"/>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6C8DB3A1" w14:textId="77777777" w:rsidTr="002161FC">
        <w:tc>
          <w:tcPr>
            <w:tcW w:w="810" w:type="dxa"/>
          </w:tcPr>
          <w:p w14:paraId="003D9D37" w14:textId="77777777" w:rsidR="000A5174" w:rsidRDefault="000A5174" w:rsidP="002161FC">
            <w:r>
              <w:t>Ja</w:t>
            </w:r>
          </w:p>
        </w:tc>
        <w:tc>
          <w:tcPr>
            <w:tcW w:w="1230" w:type="dxa"/>
          </w:tcPr>
          <w:p w14:paraId="56C4EA58" w14:textId="77777777" w:rsidR="000A5174" w:rsidRDefault="000A5174" w:rsidP="002161FC">
            <w:r>
              <w:t>Nej</w:t>
            </w:r>
          </w:p>
        </w:tc>
        <w:tc>
          <w:tcPr>
            <w:tcW w:w="1230" w:type="dxa"/>
          </w:tcPr>
          <w:p w14:paraId="5B5F27FB" w14:textId="77777777" w:rsidR="000A5174" w:rsidRDefault="000A5174" w:rsidP="002161FC">
            <w:r>
              <w:t>Anstå till fortsatt stämma</w:t>
            </w:r>
          </w:p>
        </w:tc>
      </w:tr>
      <w:tr w:rsidR="000A5174" w14:paraId="13D21D34" w14:textId="77777777" w:rsidTr="002161FC">
        <w:tc>
          <w:tcPr>
            <w:tcW w:w="810" w:type="dxa"/>
          </w:tcPr>
          <w:p w14:paraId="13311377" w14:textId="77777777" w:rsidR="000A5174" w:rsidRDefault="000A5174" w:rsidP="002161FC"/>
        </w:tc>
        <w:tc>
          <w:tcPr>
            <w:tcW w:w="1230" w:type="dxa"/>
          </w:tcPr>
          <w:p w14:paraId="5CC465F7" w14:textId="77777777" w:rsidR="000A5174" w:rsidRDefault="000A5174" w:rsidP="002161FC"/>
        </w:tc>
        <w:tc>
          <w:tcPr>
            <w:tcW w:w="1230" w:type="dxa"/>
          </w:tcPr>
          <w:p w14:paraId="7588953C" w14:textId="77777777" w:rsidR="000A5174" w:rsidRDefault="000A5174" w:rsidP="002161FC"/>
        </w:tc>
      </w:tr>
    </w:tbl>
    <w:p w14:paraId="2E91A132" w14:textId="77777777" w:rsidR="00D67A2F" w:rsidRDefault="00D67A2F" w:rsidP="00511B79">
      <w:pPr>
        <w:pStyle w:val="Numreradlista"/>
        <w:numPr>
          <w:ilvl w:val="0"/>
          <w:numId w:val="0"/>
        </w:numPr>
        <w:ind w:left="596"/>
      </w:pPr>
    </w:p>
    <w:p w14:paraId="7EB717D9" w14:textId="50E9A5FC" w:rsidR="000A5174" w:rsidRPr="00511B79" w:rsidRDefault="000A5174" w:rsidP="00A41884">
      <w:pPr>
        <w:pStyle w:val="Numreradlista"/>
        <w:numPr>
          <w:ilvl w:val="0"/>
          <w:numId w:val="0"/>
        </w:numPr>
        <w:ind w:left="426"/>
      </w:pPr>
      <w:r>
        <w:t xml:space="preserve">b) </w:t>
      </w:r>
      <w:r w:rsidRPr="00511B79">
        <w:t xml:space="preserve">Valberedningen föreslår att </w:t>
      </w:r>
      <w:bookmarkStart w:id="5" w:name="_Hlk70408261"/>
      <w:r w:rsidR="00511B79" w:rsidRPr="00511B79">
        <w:t xml:space="preserve">Pia Almström, Kay Karahmetovic, Sara Mattsson, Jimmy Nilsson och Karam Yonan utses </w:t>
      </w:r>
      <w:r w:rsidRPr="00511B79">
        <w:t xml:space="preserve">till styrelseledamot för en tid om </w:t>
      </w:r>
      <w:r w:rsidR="00511B79" w:rsidRPr="00511B79">
        <w:t>två</w:t>
      </w:r>
      <w:r w:rsidRPr="00511B79">
        <w:t xml:space="preserve"> år.</w:t>
      </w:r>
      <w:r w:rsidR="00511B79" w:rsidRPr="00511B79">
        <w:t xml:space="preserve"> Vidare föreslår valberedningen att Alfons Lööf och Ester Rudolfsson Mattsson utses till styrelseledamot för en tid om ett år</w:t>
      </w:r>
      <w:bookmarkEnd w:id="5"/>
      <w:r w:rsidR="00511B79" w:rsidRPr="00511B79">
        <w:t>.</w:t>
      </w:r>
      <w:r w:rsidR="00511B79">
        <w:t xml:space="preserve"> </w:t>
      </w:r>
      <w:r w:rsidR="006713F8">
        <w:t>(</w:t>
      </w:r>
      <w:r w:rsidR="00511B79">
        <w:t>se valberedningens förslag bilaga 2)</w:t>
      </w:r>
    </w:p>
    <w:p w14:paraId="1DA01D63" w14:textId="77777777" w:rsidR="00C61AC2" w:rsidRDefault="00C61AC2" w:rsidP="000A5174">
      <w:pPr>
        <w:pStyle w:val="Numreradlista"/>
        <w:numPr>
          <w:ilvl w:val="0"/>
          <w:numId w:val="0"/>
        </w:numPr>
        <w:ind w:left="624" w:hanging="28"/>
      </w:pPr>
    </w:p>
    <w:p w14:paraId="2A17D6BC" w14:textId="77777777" w:rsidR="00C61AC2" w:rsidRDefault="00C61AC2" w:rsidP="000A5174">
      <w:pPr>
        <w:pStyle w:val="Numreradlista"/>
        <w:numPr>
          <w:ilvl w:val="0"/>
          <w:numId w:val="0"/>
        </w:numPr>
        <w:ind w:left="624" w:hanging="28"/>
      </w:pPr>
    </w:p>
    <w:p w14:paraId="5E72D151" w14:textId="77777777" w:rsidR="00C61AC2" w:rsidRDefault="00C61AC2" w:rsidP="000A5174">
      <w:pPr>
        <w:pStyle w:val="Numreradlista"/>
        <w:numPr>
          <w:ilvl w:val="0"/>
          <w:numId w:val="0"/>
        </w:numPr>
        <w:ind w:left="624" w:hanging="28"/>
      </w:pPr>
    </w:p>
    <w:p w14:paraId="0864D3C1" w14:textId="77777777" w:rsidR="00C61AC2" w:rsidRDefault="00C61AC2" w:rsidP="000A5174">
      <w:pPr>
        <w:pStyle w:val="Numreradlista"/>
        <w:numPr>
          <w:ilvl w:val="0"/>
          <w:numId w:val="0"/>
        </w:numPr>
        <w:ind w:left="624" w:hanging="28"/>
      </w:pPr>
    </w:p>
    <w:p w14:paraId="511AD65E" w14:textId="75D5066F" w:rsidR="000A5174" w:rsidRDefault="000A5174" w:rsidP="000A5174">
      <w:pPr>
        <w:pStyle w:val="Numreradlista"/>
        <w:numPr>
          <w:ilvl w:val="0"/>
          <w:numId w:val="0"/>
        </w:numPr>
        <w:ind w:left="624" w:hanging="28"/>
      </w:pPr>
      <w:r>
        <w:lastRenderedPageBreak/>
        <w:t xml:space="preserve">Bifall till valberedningens förslag att utse </w:t>
      </w:r>
      <w:r w:rsidR="006713F8" w:rsidRPr="00511B79">
        <w:t>Pia Almström, Kay Karahmetovic, Sara Mattsson, Jimmy Nilsson och Karam Yonan till styrelseledamot för en tid om två år</w:t>
      </w:r>
      <w:r w:rsidR="006713F8">
        <w:t xml:space="preserve"> samt att utse </w:t>
      </w:r>
      <w:r w:rsidR="006713F8" w:rsidRPr="00511B79">
        <w:t>Alfons Lööf och Ester Rudolfsson Mattsson till styrelseledamot för en tid om ett år</w:t>
      </w:r>
    </w:p>
    <w:p w14:paraId="2623422A" w14:textId="77777777" w:rsidR="00D67A2F" w:rsidRDefault="00D67A2F" w:rsidP="00A41884">
      <w:pPr>
        <w:pStyle w:val="Numreradlista"/>
        <w:numPr>
          <w:ilvl w:val="0"/>
          <w:numId w:val="0"/>
        </w:numPr>
        <w:ind w:left="624" w:firstLine="85"/>
      </w:pPr>
    </w:p>
    <w:tbl>
      <w:tblPr>
        <w:tblStyle w:val="Tabellrutnt"/>
        <w:tblW w:w="0" w:type="auto"/>
        <w:tblInd w:w="846" w:type="dxa"/>
        <w:tblLayout w:type="fixed"/>
        <w:tblLook w:val="06A0" w:firstRow="1" w:lastRow="0" w:firstColumn="1" w:lastColumn="0" w:noHBand="1" w:noVBand="1"/>
      </w:tblPr>
      <w:tblGrid>
        <w:gridCol w:w="810"/>
        <w:gridCol w:w="1230"/>
        <w:gridCol w:w="1230"/>
      </w:tblGrid>
      <w:tr w:rsidR="000A5174" w14:paraId="3494EEDA" w14:textId="77777777" w:rsidTr="00A41884">
        <w:tc>
          <w:tcPr>
            <w:tcW w:w="810" w:type="dxa"/>
          </w:tcPr>
          <w:p w14:paraId="0D9EBBC7" w14:textId="77777777" w:rsidR="000A5174" w:rsidRDefault="000A5174" w:rsidP="002161FC">
            <w:r>
              <w:t>Ja</w:t>
            </w:r>
          </w:p>
        </w:tc>
        <w:tc>
          <w:tcPr>
            <w:tcW w:w="1230" w:type="dxa"/>
          </w:tcPr>
          <w:p w14:paraId="1D967CCA" w14:textId="77777777" w:rsidR="000A5174" w:rsidRDefault="000A5174" w:rsidP="002161FC">
            <w:r>
              <w:t>Nej</w:t>
            </w:r>
          </w:p>
        </w:tc>
        <w:tc>
          <w:tcPr>
            <w:tcW w:w="1230" w:type="dxa"/>
          </w:tcPr>
          <w:p w14:paraId="313E0D67" w14:textId="77777777" w:rsidR="000A5174" w:rsidRDefault="000A5174" w:rsidP="002161FC">
            <w:r>
              <w:t>Anstå till fortsatt stämma</w:t>
            </w:r>
          </w:p>
        </w:tc>
      </w:tr>
      <w:tr w:rsidR="000A5174" w14:paraId="6669D002" w14:textId="77777777" w:rsidTr="00A41884">
        <w:tc>
          <w:tcPr>
            <w:tcW w:w="810" w:type="dxa"/>
          </w:tcPr>
          <w:p w14:paraId="509BF125" w14:textId="77777777" w:rsidR="000A5174" w:rsidRDefault="000A5174" w:rsidP="002161FC"/>
        </w:tc>
        <w:tc>
          <w:tcPr>
            <w:tcW w:w="1230" w:type="dxa"/>
          </w:tcPr>
          <w:p w14:paraId="097EEB04" w14:textId="77777777" w:rsidR="000A5174" w:rsidRDefault="000A5174" w:rsidP="002161FC"/>
        </w:tc>
        <w:tc>
          <w:tcPr>
            <w:tcW w:w="1230" w:type="dxa"/>
          </w:tcPr>
          <w:p w14:paraId="650AB25F" w14:textId="77777777" w:rsidR="000A5174" w:rsidRDefault="000A5174" w:rsidP="002161FC"/>
        </w:tc>
      </w:tr>
    </w:tbl>
    <w:p w14:paraId="28EE1D83" w14:textId="77777777" w:rsidR="008A0AA8" w:rsidRPr="008A0AA8" w:rsidRDefault="008A0AA8" w:rsidP="008A0AA8">
      <w:pPr>
        <w:pStyle w:val="Numreradlista"/>
        <w:numPr>
          <w:ilvl w:val="0"/>
          <w:numId w:val="0"/>
        </w:numPr>
        <w:ind w:left="596"/>
        <w:rPr>
          <w:rStyle w:val="Rubrik5Char"/>
          <w:rFonts w:ascii="Times New Roman" w:eastAsiaTheme="minorHAnsi" w:hAnsi="Times New Roman" w:cstheme="minorBidi"/>
          <w:b w:val="0"/>
          <w:bCs w:val="0"/>
          <w:i/>
          <w:iCs/>
          <w:color w:val="auto"/>
          <w:szCs w:val="22"/>
        </w:rPr>
      </w:pPr>
    </w:p>
    <w:p w14:paraId="1511C959" w14:textId="3278224E" w:rsidR="000A5174" w:rsidRPr="006713F8" w:rsidRDefault="000A5174" w:rsidP="000A5174">
      <w:pPr>
        <w:pStyle w:val="Numreradlista"/>
        <w:ind w:left="596"/>
      </w:pPr>
      <w:r w:rsidRPr="00EB2D4E">
        <w:rPr>
          <w:rStyle w:val="Rubrik5Char"/>
        </w:rPr>
        <w:t>Presentation a</w:t>
      </w:r>
      <w:r w:rsidRPr="00761BF1">
        <w:rPr>
          <w:rStyle w:val="Rubrik5Char"/>
        </w:rPr>
        <w:t>v HSB-ledamot</w:t>
      </w:r>
      <w:r w:rsidRPr="00761BF1">
        <w:t xml:space="preserve"> </w:t>
      </w:r>
      <w:r w:rsidRPr="00761BF1">
        <w:rPr>
          <w:rStyle w:val="Rubrik5Char"/>
        </w:rPr>
        <w:t>*</w:t>
      </w:r>
      <w:r w:rsidRPr="00761BF1">
        <w:br/>
      </w:r>
      <w:r w:rsidRPr="006713F8">
        <w:t xml:space="preserve">HSB har meddelat </w:t>
      </w:r>
      <w:r w:rsidR="006713F8" w:rsidRPr="006713F8">
        <w:t xml:space="preserve">att </w:t>
      </w:r>
      <w:r w:rsidRPr="006713F8">
        <w:t>HSB-ledamot</w:t>
      </w:r>
      <w:r w:rsidR="006713F8" w:rsidRPr="006713F8">
        <w:t xml:space="preserve"> utses efter HSB Södertäljes årsstämma</w:t>
      </w:r>
      <w:r w:rsidRPr="006713F8">
        <w:t>.</w:t>
      </w:r>
    </w:p>
    <w:p w14:paraId="66662A61" w14:textId="77777777" w:rsidR="000A5174" w:rsidRPr="001E58B1" w:rsidRDefault="000A5174" w:rsidP="000A5174">
      <w:pPr>
        <w:pStyle w:val="Numreradlista"/>
        <w:numPr>
          <w:ilvl w:val="0"/>
          <w:numId w:val="0"/>
        </w:numPr>
        <w:ind w:left="596"/>
      </w:pPr>
    </w:p>
    <w:p w14:paraId="7874BD47" w14:textId="2E457382" w:rsidR="000A5174" w:rsidRDefault="000A5174" w:rsidP="000A5174">
      <w:pPr>
        <w:pStyle w:val="Numreradlista"/>
        <w:ind w:left="596"/>
      </w:pPr>
      <w:r w:rsidRPr="00B10086">
        <w:rPr>
          <w:rStyle w:val="Rubrik5Char"/>
        </w:rPr>
        <w:t xml:space="preserve">Beslut om antal revisorer </w:t>
      </w:r>
      <w:r w:rsidR="006713F8">
        <w:rPr>
          <w:rStyle w:val="Rubrik5Char"/>
        </w:rPr>
        <w:br/>
      </w:r>
      <w:r>
        <w:t>Stadgarna anger att revisorerna ska till antalet vara lägst två och högst tre, samt högst en suppleant.</w:t>
      </w:r>
      <w:r w:rsidRPr="00E047A9">
        <w:t xml:space="preserve"> </w:t>
      </w:r>
      <w:r>
        <w:t>Av dessa utses alltid en revisor av HSB Riksförbund</w:t>
      </w:r>
    </w:p>
    <w:p w14:paraId="318E382B" w14:textId="388ACEBB" w:rsidR="000A5174" w:rsidRPr="00E23AFF" w:rsidRDefault="000A5174" w:rsidP="000A5174">
      <w:pPr>
        <w:pStyle w:val="Numreradlista"/>
        <w:numPr>
          <w:ilvl w:val="0"/>
          <w:numId w:val="0"/>
        </w:numPr>
        <w:ind w:left="596"/>
        <w:rPr>
          <w:rFonts w:asciiTheme="minorHAnsi" w:eastAsiaTheme="minorEastAsia" w:hAnsiTheme="minorHAnsi"/>
        </w:rPr>
      </w:pPr>
      <w:r>
        <w:t xml:space="preserve">a) Valberedningen föreslår att revisorerna ska vara högst </w:t>
      </w:r>
      <w:r w:rsidR="00031D6E">
        <w:rPr>
          <w:i/>
          <w:iCs/>
        </w:rPr>
        <w:t>2 personer</w:t>
      </w:r>
      <w:r>
        <w:t>.</w:t>
      </w:r>
      <w:r w:rsidRPr="000858E2">
        <w:t xml:space="preserve"> </w:t>
      </w:r>
    </w:p>
    <w:p w14:paraId="380D8856" w14:textId="31ADFE6E" w:rsidR="000A5174" w:rsidRDefault="000A5174" w:rsidP="000A5174">
      <w:pPr>
        <w:pStyle w:val="Numreradlista"/>
        <w:numPr>
          <w:ilvl w:val="0"/>
          <w:numId w:val="0"/>
        </w:numPr>
        <w:ind w:left="596"/>
        <w:rPr>
          <w:i/>
          <w:iCs/>
        </w:rPr>
      </w:pPr>
      <w:r>
        <w:t xml:space="preserve">Bifall till valberedningens förslag att revisorerna ska vara högst </w:t>
      </w:r>
      <w:r w:rsidR="00031D6E">
        <w:rPr>
          <w:i/>
          <w:iCs/>
        </w:rPr>
        <w:t>2 personer</w:t>
      </w:r>
      <w:r w:rsidR="006713F8">
        <w:rPr>
          <w:i/>
          <w:iCs/>
        </w:rPr>
        <w:t>.</w:t>
      </w:r>
    </w:p>
    <w:p w14:paraId="7B068C23" w14:textId="77777777" w:rsidR="00D67A2F" w:rsidRDefault="00D67A2F" w:rsidP="000A5174">
      <w:pPr>
        <w:pStyle w:val="Numreradlista"/>
        <w:numPr>
          <w:ilvl w:val="0"/>
          <w:numId w:val="0"/>
        </w:numPr>
        <w:ind w:left="596"/>
      </w:pPr>
    </w:p>
    <w:tbl>
      <w:tblPr>
        <w:tblStyle w:val="Tabellrutnt"/>
        <w:tblW w:w="0" w:type="auto"/>
        <w:tblInd w:w="562" w:type="dxa"/>
        <w:tblLayout w:type="fixed"/>
        <w:tblLook w:val="06A0" w:firstRow="1" w:lastRow="0" w:firstColumn="1" w:lastColumn="0" w:noHBand="1" w:noVBand="1"/>
      </w:tblPr>
      <w:tblGrid>
        <w:gridCol w:w="809"/>
        <w:gridCol w:w="1230"/>
        <w:gridCol w:w="1230"/>
      </w:tblGrid>
      <w:tr w:rsidR="000A5174" w14:paraId="3A8D9054" w14:textId="77777777" w:rsidTr="00E055C0">
        <w:tc>
          <w:tcPr>
            <w:tcW w:w="809" w:type="dxa"/>
          </w:tcPr>
          <w:p w14:paraId="7A34265A" w14:textId="77777777" w:rsidR="000A5174" w:rsidRDefault="000A5174" w:rsidP="00E055C0">
            <w:pPr>
              <w:tabs>
                <w:tab w:val="left" w:pos="0"/>
              </w:tabs>
            </w:pPr>
            <w:r>
              <w:t>Ja</w:t>
            </w:r>
          </w:p>
        </w:tc>
        <w:tc>
          <w:tcPr>
            <w:tcW w:w="1230" w:type="dxa"/>
          </w:tcPr>
          <w:p w14:paraId="3DB0461A" w14:textId="77777777" w:rsidR="000A5174" w:rsidRDefault="000A5174" w:rsidP="002161FC">
            <w:r>
              <w:t>Nej</w:t>
            </w:r>
          </w:p>
        </w:tc>
        <w:tc>
          <w:tcPr>
            <w:tcW w:w="1230" w:type="dxa"/>
          </w:tcPr>
          <w:p w14:paraId="2E7E3394" w14:textId="77777777" w:rsidR="000A5174" w:rsidRDefault="000A5174" w:rsidP="002161FC">
            <w:r>
              <w:t>Anstå till fortsatt stämma</w:t>
            </w:r>
          </w:p>
        </w:tc>
      </w:tr>
      <w:tr w:rsidR="000A5174" w14:paraId="239971BB" w14:textId="77777777" w:rsidTr="00E055C0">
        <w:tc>
          <w:tcPr>
            <w:tcW w:w="809" w:type="dxa"/>
          </w:tcPr>
          <w:p w14:paraId="63E6BF01" w14:textId="77777777" w:rsidR="000A5174" w:rsidRDefault="000A5174" w:rsidP="002161FC"/>
        </w:tc>
        <w:tc>
          <w:tcPr>
            <w:tcW w:w="1230" w:type="dxa"/>
          </w:tcPr>
          <w:p w14:paraId="263A770F" w14:textId="77777777" w:rsidR="000A5174" w:rsidRDefault="000A5174" w:rsidP="002161FC"/>
        </w:tc>
        <w:tc>
          <w:tcPr>
            <w:tcW w:w="1230" w:type="dxa"/>
          </w:tcPr>
          <w:p w14:paraId="2BF6514B" w14:textId="77777777" w:rsidR="000A5174" w:rsidRDefault="000A5174" w:rsidP="002161FC"/>
        </w:tc>
      </w:tr>
    </w:tbl>
    <w:p w14:paraId="6F6A82D4" w14:textId="453B142C" w:rsidR="000A5174" w:rsidRDefault="000A5174" w:rsidP="006713F8">
      <w:pPr>
        <w:pStyle w:val="Numreradlista"/>
        <w:numPr>
          <w:ilvl w:val="0"/>
          <w:numId w:val="0"/>
        </w:numPr>
        <w:ind w:left="454"/>
      </w:pPr>
    </w:p>
    <w:p w14:paraId="3BB2D419" w14:textId="7001BDC0" w:rsidR="00D67A2F" w:rsidRDefault="00EA255C" w:rsidP="00274287">
      <w:pPr>
        <w:pStyle w:val="Numreradlista"/>
      </w:pPr>
      <w:r>
        <w:rPr>
          <w:rStyle w:val="Rubrik5Char"/>
        </w:rPr>
        <w:t xml:space="preserve">Val av revisorer </w:t>
      </w:r>
      <w:r w:rsidR="000A5174" w:rsidRPr="00B10086">
        <w:rPr>
          <w:rStyle w:val="Rubrik5Char"/>
        </w:rPr>
        <w:br/>
      </w:r>
      <w:r>
        <w:t>a) Valberedningen föreslår att Anita Ax utses till revisor.</w:t>
      </w:r>
      <w:r>
        <w:br/>
      </w:r>
      <w:r>
        <w:br/>
        <w:t>Bifall till valberedningens förslag att utse Anita Ax till revisor</w:t>
      </w:r>
    </w:p>
    <w:p w14:paraId="105702B2" w14:textId="77777777" w:rsidR="00EA255C" w:rsidRDefault="00EA255C" w:rsidP="00274287">
      <w:pPr>
        <w:pStyle w:val="Numreradlista"/>
        <w:numPr>
          <w:ilvl w:val="0"/>
          <w:numId w:val="0"/>
        </w:numPr>
        <w:ind w:left="142"/>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1CC31730" w14:textId="77777777" w:rsidTr="002161FC">
        <w:tc>
          <w:tcPr>
            <w:tcW w:w="810" w:type="dxa"/>
          </w:tcPr>
          <w:p w14:paraId="4F379701" w14:textId="77777777" w:rsidR="000A5174" w:rsidRDefault="000A5174" w:rsidP="002161FC">
            <w:bookmarkStart w:id="6" w:name="_Hlk70410441"/>
            <w:r>
              <w:t>Ja</w:t>
            </w:r>
          </w:p>
        </w:tc>
        <w:tc>
          <w:tcPr>
            <w:tcW w:w="1230" w:type="dxa"/>
          </w:tcPr>
          <w:p w14:paraId="22A8D822" w14:textId="77777777" w:rsidR="000A5174" w:rsidRDefault="000A5174" w:rsidP="002161FC">
            <w:r>
              <w:t>Nej</w:t>
            </w:r>
          </w:p>
        </w:tc>
        <w:tc>
          <w:tcPr>
            <w:tcW w:w="1230" w:type="dxa"/>
          </w:tcPr>
          <w:p w14:paraId="427850DD" w14:textId="77777777" w:rsidR="000A5174" w:rsidRDefault="000A5174" w:rsidP="002161FC">
            <w:r>
              <w:t>Anstå till fortsatt stämma</w:t>
            </w:r>
          </w:p>
        </w:tc>
      </w:tr>
      <w:tr w:rsidR="000A5174" w14:paraId="5C1BE9FD" w14:textId="77777777" w:rsidTr="002161FC">
        <w:tc>
          <w:tcPr>
            <w:tcW w:w="810" w:type="dxa"/>
          </w:tcPr>
          <w:p w14:paraId="035D4B4E" w14:textId="77777777" w:rsidR="000A5174" w:rsidRDefault="000A5174" w:rsidP="002161FC"/>
        </w:tc>
        <w:tc>
          <w:tcPr>
            <w:tcW w:w="1230" w:type="dxa"/>
          </w:tcPr>
          <w:p w14:paraId="2D1EB206" w14:textId="77777777" w:rsidR="000A5174" w:rsidRDefault="000A5174" w:rsidP="002161FC"/>
        </w:tc>
        <w:tc>
          <w:tcPr>
            <w:tcW w:w="1230" w:type="dxa"/>
          </w:tcPr>
          <w:p w14:paraId="0DA05CFC" w14:textId="77777777" w:rsidR="000A5174" w:rsidRDefault="000A5174" w:rsidP="002161FC"/>
        </w:tc>
      </w:tr>
      <w:bookmarkEnd w:id="6"/>
    </w:tbl>
    <w:p w14:paraId="05D34B4A" w14:textId="77777777" w:rsidR="008B1EB0" w:rsidRDefault="008B1EB0" w:rsidP="008B1EB0">
      <w:pPr>
        <w:pStyle w:val="Numreradlista"/>
        <w:numPr>
          <w:ilvl w:val="0"/>
          <w:numId w:val="0"/>
        </w:numPr>
        <w:rPr>
          <w:rStyle w:val="Rubrik5Char"/>
        </w:rPr>
      </w:pPr>
    </w:p>
    <w:p w14:paraId="557CBC03" w14:textId="77777777" w:rsidR="00274287" w:rsidRPr="00274287" w:rsidRDefault="00EA255C" w:rsidP="00274287">
      <w:pPr>
        <w:pStyle w:val="Numreradlista"/>
        <w:rPr>
          <w:rFonts w:asciiTheme="minorHAnsi" w:eastAsiaTheme="minorEastAsia" w:hAnsiTheme="minorHAnsi"/>
        </w:rPr>
      </w:pPr>
      <w:r w:rsidRPr="00B10086">
        <w:rPr>
          <w:rStyle w:val="Rubrik5Char"/>
        </w:rPr>
        <w:t>Beslut om antal ledamöter i valberedningen</w:t>
      </w:r>
      <w:r w:rsidR="008B1EB0" w:rsidRPr="00B10086">
        <w:rPr>
          <w:rStyle w:val="Rubrik5Char"/>
        </w:rPr>
        <w:br/>
      </w:r>
      <w:r w:rsidR="00274287" w:rsidRPr="006713F8">
        <w:t>Stadgarna anger att valberedningen ska bestå av lägst två ledamöter. En ledamot utses av föreningsstämman till ordförande i valberedningen.</w:t>
      </w:r>
    </w:p>
    <w:p w14:paraId="2D45AE96" w14:textId="77777777" w:rsidR="00274287" w:rsidRPr="006713F8" w:rsidRDefault="00274287" w:rsidP="00274287">
      <w:pPr>
        <w:pStyle w:val="Numreradlista"/>
        <w:numPr>
          <w:ilvl w:val="0"/>
          <w:numId w:val="0"/>
        </w:numPr>
        <w:ind w:left="596"/>
      </w:pPr>
      <w:r w:rsidRPr="006713F8">
        <w:rPr>
          <w:i/>
          <w:iCs/>
        </w:rPr>
        <w:t>Styrelsen</w:t>
      </w:r>
      <w:r w:rsidRPr="006713F8">
        <w:t xml:space="preserve"> föreslår att valberedningen ska bestå av högst tre</w:t>
      </w:r>
      <w:r w:rsidRPr="006713F8">
        <w:rPr>
          <w:i/>
          <w:iCs/>
        </w:rPr>
        <w:t xml:space="preserve"> </w:t>
      </w:r>
      <w:r w:rsidRPr="006713F8">
        <w:t>ledamöter</w:t>
      </w:r>
      <w:r w:rsidRPr="006713F8">
        <w:rPr>
          <w:i/>
          <w:iCs/>
        </w:rPr>
        <w:t>.</w:t>
      </w:r>
    </w:p>
    <w:p w14:paraId="65476EC1" w14:textId="1573F9CA" w:rsidR="00274287" w:rsidRDefault="00274287" w:rsidP="00274287">
      <w:pPr>
        <w:pStyle w:val="Numreradlista"/>
        <w:numPr>
          <w:ilvl w:val="0"/>
          <w:numId w:val="0"/>
        </w:numPr>
        <w:ind w:left="596"/>
      </w:pPr>
      <w:r w:rsidRPr="006713F8">
        <w:t xml:space="preserve">Bifall till styrelsens förslag att valberedningen ska bestå av högst </w:t>
      </w:r>
      <w:r w:rsidRPr="006713F8">
        <w:rPr>
          <w:i/>
          <w:iCs/>
        </w:rPr>
        <w:t>tre</w:t>
      </w:r>
      <w:r>
        <w:rPr>
          <w:i/>
          <w:iCs/>
        </w:rPr>
        <w:t xml:space="preserve"> </w:t>
      </w:r>
      <w:r w:rsidRPr="006713F8">
        <w:t>ledamö</w:t>
      </w:r>
      <w:r w:rsidRPr="00FE3B21">
        <w:t>ter</w:t>
      </w:r>
      <w:r>
        <w:t>?</w:t>
      </w:r>
      <w:r>
        <w:br/>
      </w:r>
    </w:p>
    <w:p w14:paraId="770A6E8B" w14:textId="77777777" w:rsidR="00D67A2F" w:rsidRPr="008B1EB0" w:rsidRDefault="00D67A2F" w:rsidP="008B1EB0">
      <w:pPr>
        <w:pStyle w:val="Numreradlista"/>
        <w:numPr>
          <w:ilvl w:val="0"/>
          <w:numId w:val="0"/>
        </w:numPr>
        <w:ind w:left="596"/>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8B1EB0" w14:paraId="001D33C0" w14:textId="77777777" w:rsidTr="00C2286A">
        <w:tc>
          <w:tcPr>
            <w:tcW w:w="810" w:type="dxa"/>
          </w:tcPr>
          <w:p w14:paraId="5CB50E36" w14:textId="77777777" w:rsidR="008B1EB0" w:rsidRPr="008B1EB0" w:rsidRDefault="008B1EB0" w:rsidP="00C2286A">
            <w:r w:rsidRPr="008B1EB0">
              <w:lastRenderedPageBreak/>
              <w:t>Ja</w:t>
            </w:r>
          </w:p>
        </w:tc>
        <w:tc>
          <w:tcPr>
            <w:tcW w:w="1230" w:type="dxa"/>
          </w:tcPr>
          <w:p w14:paraId="28EF15D8" w14:textId="77777777" w:rsidR="008B1EB0" w:rsidRPr="008B1EB0" w:rsidRDefault="008B1EB0" w:rsidP="00C2286A">
            <w:r w:rsidRPr="008B1EB0">
              <w:t>Nej</w:t>
            </w:r>
          </w:p>
        </w:tc>
        <w:tc>
          <w:tcPr>
            <w:tcW w:w="1230" w:type="dxa"/>
          </w:tcPr>
          <w:p w14:paraId="7725CC58" w14:textId="77777777" w:rsidR="008B1EB0" w:rsidRDefault="008B1EB0" w:rsidP="00C2286A">
            <w:r w:rsidRPr="008B1EB0">
              <w:t>Anstå till fortsatt stämma</w:t>
            </w:r>
          </w:p>
        </w:tc>
      </w:tr>
      <w:tr w:rsidR="008B1EB0" w14:paraId="520727B3" w14:textId="77777777" w:rsidTr="00C2286A">
        <w:tc>
          <w:tcPr>
            <w:tcW w:w="810" w:type="dxa"/>
          </w:tcPr>
          <w:p w14:paraId="7B56EFE3" w14:textId="77777777" w:rsidR="008B1EB0" w:rsidRDefault="008B1EB0" w:rsidP="00C2286A"/>
        </w:tc>
        <w:tc>
          <w:tcPr>
            <w:tcW w:w="1230" w:type="dxa"/>
          </w:tcPr>
          <w:p w14:paraId="513DDEF0" w14:textId="77777777" w:rsidR="008B1EB0" w:rsidRDefault="008B1EB0" w:rsidP="00C2286A"/>
        </w:tc>
        <w:tc>
          <w:tcPr>
            <w:tcW w:w="1230" w:type="dxa"/>
          </w:tcPr>
          <w:p w14:paraId="4D9E6EA2" w14:textId="77777777" w:rsidR="008B1EB0" w:rsidRDefault="008B1EB0" w:rsidP="00C2286A"/>
        </w:tc>
      </w:tr>
    </w:tbl>
    <w:p w14:paraId="35EC82D3" w14:textId="3FB254B6" w:rsidR="000A5174" w:rsidRDefault="000A5174" w:rsidP="000A5174">
      <w:pPr>
        <w:pStyle w:val="Numreradlista"/>
        <w:numPr>
          <w:ilvl w:val="0"/>
          <w:numId w:val="0"/>
        </w:numPr>
        <w:ind w:left="454"/>
        <w:rPr>
          <w:rFonts w:asciiTheme="minorHAnsi" w:eastAsiaTheme="minorEastAsia" w:hAnsiTheme="minorHAnsi"/>
        </w:rPr>
      </w:pPr>
    </w:p>
    <w:p w14:paraId="4D63B26A" w14:textId="6C43AA75" w:rsidR="000A5174" w:rsidRPr="003429F1" w:rsidRDefault="000A5174" w:rsidP="000A5174">
      <w:pPr>
        <w:pStyle w:val="Numreradlista"/>
        <w:ind w:left="596"/>
        <w:rPr>
          <w:rFonts w:asciiTheme="minorHAnsi" w:eastAsiaTheme="minorEastAsia" w:hAnsiTheme="minorHAnsi"/>
        </w:rPr>
      </w:pPr>
      <w:r w:rsidRPr="00B10086">
        <w:rPr>
          <w:rStyle w:val="Rubrik5Char"/>
        </w:rPr>
        <w:t>Val av valberedning, en ledamot utses till valberedningens ordförande</w:t>
      </w:r>
      <w:r w:rsidRPr="00B10086">
        <w:rPr>
          <w:rStyle w:val="Rubrik5Char"/>
        </w:rPr>
        <w:br/>
      </w:r>
      <w:r>
        <w:t xml:space="preserve">a) </w:t>
      </w:r>
      <w:r w:rsidR="00BA471F">
        <w:t>Styrelsen</w:t>
      </w:r>
      <w:r>
        <w:t xml:space="preserve"> föreslår att </w:t>
      </w:r>
      <w:r w:rsidR="00BA471F" w:rsidRPr="00A41884">
        <w:t>Christin</w:t>
      </w:r>
      <w:r w:rsidR="006713F8" w:rsidRPr="00A41884">
        <w:t>a</w:t>
      </w:r>
      <w:r w:rsidR="00BA471F" w:rsidRPr="00A41884">
        <w:t xml:space="preserve"> Kjellq</w:t>
      </w:r>
      <w:r w:rsidR="006713F8" w:rsidRPr="00A41884">
        <w:t>v</w:t>
      </w:r>
      <w:r w:rsidR="00BA471F" w:rsidRPr="00A41884">
        <w:t>ist</w:t>
      </w:r>
      <w:r w:rsidR="00BA471F">
        <w:rPr>
          <w:i/>
          <w:iCs/>
        </w:rPr>
        <w:t xml:space="preserve">, </w:t>
      </w:r>
      <w:r>
        <w:t>utses till valberedningens ordförande.</w:t>
      </w:r>
    </w:p>
    <w:p w14:paraId="04C07D94" w14:textId="752CBCA0" w:rsidR="000A5174" w:rsidRDefault="000A5174" w:rsidP="000A5174">
      <w:pPr>
        <w:pStyle w:val="Numreradlista"/>
        <w:numPr>
          <w:ilvl w:val="0"/>
          <w:numId w:val="0"/>
        </w:numPr>
        <w:ind w:left="596"/>
      </w:pPr>
      <w:r>
        <w:t xml:space="preserve">Bifall till </w:t>
      </w:r>
      <w:r w:rsidR="00A642C1">
        <w:t xml:space="preserve">styrelsens </w:t>
      </w:r>
      <w:r>
        <w:t xml:space="preserve">förslag att </w:t>
      </w:r>
      <w:r w:rsidR="00A642C1">
        <w:t xml:space="preserve">Christina Kjellqvist </w:t>
      </w:r>
      <w:r>
        <w:t>utses till valberedningens ordförande?</w:t>
      </w:r>
    </w:p>
    <w:p w14:paraId="504D473A" w14:textId="77777777" w:rsidR="00D67A2F" w:rsidRPr="00C13069" w:rsidRDefault="00D67A2F" w:rsidP="000A5174">
      <w:pPr>
        <w:pStyle w:val="Numreradlista"/>
        <w:numPr>
          <w:ilvl w:val="0"/>
          <w:numId w:val="0"/>
        </w:numPr>
        <w:ind w:left="596"/>
        <w:rPr>
          <w:rFonts w:asciiTheme="minorHAnsi" w:eastAsiaTheme="minorEastAsia" w:hAnsiTheme="minorHAnsi"/>
        </w:rPr>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40FA78BF" w14:textId="77777777" w:rsidTr="002161FC">
        <w:tc>
          <w:tcPr>
            <w:tcW w:w="810" w:type="dxa"/>
          </w:tcPr>
          <w:p w14:paraId="679E4DE9" w14:textId="77777777" w:rsidR="000A5174" w:rsidRDefault="000A5174" w:rsidP="002161FC">
            <w:r>
              <w:t>Ja</w:t>
            </w:r>
          </w:p>
        </w:tc>
        <w:tc>
          <w:tcPr>
            <w:tcW w:w="1230" w:type="dxa"/>
          </w:tcPr>
          <w:p w14:paraId="3F1FD7DC" w14:textId="77777777" w:rsidR="000A5174" w:rsidRDefault="000A5174" w:rsidP="002161FC">
            <w:r>
              <w:t>Nej</w:t>
            </w:r>
          </w:p>
        </w:tc>
        <w:tc>
          <w:tcPr>
            <w:tcW w:w="1230" w:type="dxa"/>
          </w:tcPr>
          <w:p w14:paraId="43A8E232" w14:textId="77777777" w:rsidR="000A5174" w:rsidRDefault="000A5174" w:rsidP="002161FC">
            <w:r>
              <w:t>Anstå till fortsatt stämma</w:t>
            </w:r>
          </w:p>
        </w:tc>
      </w:tr>
      <w:tr w:rsidR="000A5174" w14:paraId="1DD57FBA" w14:textId="77777777" w:rsidTr="002161FC">
        <w:tc>
          <w:tcPr>
            <w:tcW w:w="810" w:type="dxa"/>
          </w:tcPr>
          <w:p w14:paraId="63F71665" w14:textId="77777777" w:rsidR="000A5174" w:rsidRDefault="000A5174" w:rsidP="002161FC"/>
        </w:tc>
        <w:tc>
          <w:tcPr>
            <w:tcW w:w="1230" w:type="dxa"/>
          </w:tcPr>
          <w:p w14:paraId="192306D2" w14:textId="77777777" w:rsidR="000A5174" w:rsidRDefault="000A5174" w:rsidP="002161FC"/>
        </w:tc>
        <w:tc>
          <w:tcPr>
            <w:tcW w:w="1230" w:type="dxa"/>
          </w:tcPr>
          <w:p w14:paraId="6FC96FDE" w14:textId="77777777" w:rsidR="000A5174" w:rsidRDefault="000A5174" w:rsidP="002161FC"/>
        </w:tc>
      </w:tr>
    </w:tbl>
    <w:p w14:paraId="2291C196" w14:textId="77777777" w:rsidR="000A5174" w:rsidRDefault="000A5174" w:rsidP="000A5174">
      <w:pPr>
        <w:pStyle w:val="Numreradlista"/>
        <w:numPr>
          <w:ilvl w:val="0"/>
          <w:numId w:val="0"/>
        </w:numPr>
        <w:ind w:left="596" w:hanging="454"/>
      </w:pPr>
    </w:p>
    <w:p w14:paraId="4CBC681D" w14:textId="458F0629" w:rsidR="000A5174" w:rsidRDefault="000A5174" w:rsidP="00D67A2F">
      <w:pPr>
        <w:pStyle w:val="Numreradlista"/>
        <w:numPr>
          <w:ilvl w:val="0"/>
          <w:numId w:val="0"/>
        </w:numPr>
        <w:ind w:left="709" w:hanging="255"/>
        <w:rPr>
          <w:i/>
          <w:iCs/>
        </w:rPr>
      </w:pPr>
      <w:r>
        <w:t xml:space="preserve"> b) </w:t>
      </w:r>
      <w:r w:rsidR="00031D6E">
        <w:t>Styrelsen</w:t>
      </w:r>
      <w:r>
        <w:t xml:space="preserve"> föreslår att </w:t>
      </w:r>
      <w:r w:rsidR="00A41884">
        <w:t xml:space="preserve">Christina Kjellqvist, </w:t>
      </w:r>
      <w:r w:rsidR="00031D6E">
        <w:t xml:space="preserve">Kristina Eriksson och Sture Wikberg </w:t>
      </w:r>
      <w:r>
        <w:t>utses till ledamot i valberedningen.</w:t>
      </w:r>
    </w:p>
    <w:p w14:paraId="72F30B74" w14:textId="029242BA" w:rsidR="000A5174" w:rsidRPr="00A41884" w:rsidRDefault="000A5174" w:rsidP="00D67A2F">
      <w:pPr>
        <w:pStyle w:val="Numreradlista"/>
        <w:numPr>
          <w:ilvl w:val="0"/>
          <w:numId w:val="0"/>
        </w:numPr>
        <w:ind w:left="567"/>
      </w:pPr>
      <w:r>
        <w:t xml:space="preserve">Bifall till </w:t>
      </w:r>
      <w:r w:rsidR="00031D6E">
        <w:t xml:space="preserve">Styrelsens </w:t>
      </w:r>
      <w:r>
        <w:t xml:space="preserve">förslag att </w:t>
      </w:r>
      <w:r w:rsidRPr="00A41884">
        <w:t xml:space="preserve">utse </w:t>
      </w:r>
      <w:r w:rsidR="00A41884" w:rsidRPr="00A41884">
        <w:t xml:space="preserve">Christina Kjellqvist, </w:t>
      </w:r>
      <w:r w:rsidR="00031D6E" w:rsidRPr="00A41884">
        <w:t xml:space="preserve">Kristina Eriksson och Sture Wikberg </w:t>
      </w:r>
      <w:r w:rsidRPr="00A41884">
        <w:t>till ledamot i valberedningen?</w:t>
      </w:r>
    </w:p>
    <w:p w14:paraId="57C5C497" w14:textId="77777777" w:rsidR="005B68F4" w:rsidRDefault="005B68F4" w:rsidP="000A5174">
      <w:pPr>
        <w:pStyle w:val="Numreradlista"/>
        <w:numPr>
          <w:ilvl w:val="0"/>
          <w:numId w:val="0"/>
        </w:numPr>
        <w:ind w:left="482" w:hanging="28"/>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5B68F4" w14:paraId="69C2493F" w14:textId="77777777" w:rsidTr="00C2286A">
        <w:tc>
          <w:tcPr>
            <w:tcW w:w="810" w:type="dxa"/>
          </w:tcPr>
          <w:p w14:paraId="1286DAB0" w14:textId="77777777" w:rsidR="005B68F4" w:rsidRDefault="005B68F4" w:rsidP="00C2286A">
            <w:r>
              <w:t>Ja</w:t>
            </w:r>
          </w:p>
        </w:tc>
        <w:tc>
          <w:tcPr>
            <w:tcW w:w="1230" w:type="dxa"/>
          </w:tcPr>
          <w:p w14:paraId="5A805047" w14:textId="77777777" w:rsidR="005B68F4" w:rsidRDefault="005B68F4" w:rsidP="00C2286A">
            <w:r>
              <w:t>Nej</w:t>
            </w:r>
          </w:p>
        </w:tc>
        <w:tc>
          <w:tcPr>
            <w:tcW w:w="1230" w:type="dxa"/>
          </w:tcPr>
          <w:p w14:paraId="0794926E" w14:textId="77777777" w:rsidR="005B68F4" w:rsidRDefault="005B68F4" w:rsidP="00C2286A">
            <w:r>
              <w:t>Anstå till fortsatt stämma</w:t>
            </w:r>
          </w:p>
        </w:tc>
      </w:tr>
      <w:tr w:rsidR="005B68F4" w14:paraId="7992C5FD" w14:textId="77777777" w:rsidTr="00C2286A">
        <w:tc>
          <w:tcPr>
            <w:tcW w:w="810" w:type="dxa"/>
          </w:tcPr>
          <w:p w14:paraId="5D80D412" w14:textId="77777777" w:rsidR="005B68F4" w:rsidRDefault="005B68F4" w:rsidP="00C2286A"/>
        </w:tc>
        <w:tc>
          <w:tcPr>
            <w:tcW w:w="1230" w:type="dxa"/>
          </w:tcPr>
          <w:p w14:paraId="32549CBE" w14:textId="77777777" w:rsidR="005B68F4" w:rsidRDefault="005B68F4" w:rsidP="00C2286A"/>
        </w:tc>
        <w:tc>
          <w:tcPr>
            <w:tcW w:w="1230" w:type="dxa"/>
          </w:tcPr>
          <w:p w14:paraId="730DF592" w14:textId="77777777" w:rsidR="005B68F4" w:rsidRDefault="005B68F4" w:rsidP="00C2286A"/>
        </w:tc>
      </w:tr>
    </w:tbl>
    <w:p w14:paraId="7285350A" w14:textId="77777777" w:rsidR="00435FE9" w:rsidRPr="00435FE9" w:rsidRDefault="00435FE9" w:rsidP="00435FE9">
      <w:pPr>
        <w:pStyle w:val="Numreradlista"/>
        <w:numPr>
          <w:ilvl w:val="0"/>
          <w:numId w:val="0"/>
        </w:numPr>
        <w:ind w:left="454" w:hanging="312"/>
        <w:rPr>
          <w:rStyle w:val="Rubrik5Char"/>
          <w:b w:val="0"/>
          <w:bCs w:val="0"/>
        </w:rPr>
      </w:pPr>
    </w:p>
    <w:p w14:paraId="231092B5" w14:textId="2C1C25F2" w:rsidR="000A5174" w:rsidRDefault="005B68F4" w:rsidP="00435FE9">
      <w:pPr>
        <w:pStyle w:val="Numreradlista"/>
      </w:pPr>
      <w:r w:rsidRPr="00975EED">
        <w:rPr>
          <w:rStyle w:val="Rubrik5Char"/>
        </w:rPr>
        <w:t>Val av fullmäktige och ersättare samt övriga representanter i HSB</w:t>
      </w:r>
      <w:r w:rsidR="004C2281" w:rsidRPr="00975EED">
        <w:rPr>
          <w:rStyle w:val="Rubrik5Char"/>
        </w:rPr>
        <w:t xml:space="preserve"> </w:t>
      </w:r>
    </w:p>
    <w:p w14:paraId="31491259" w14:textId="16984106" w:rsidR="000A5174" w:rsidRDefault="000A5174" w:rsidP="000A5174">
      <w:pPr>
        <w:pStyle w:val="Numreradlista"/>
        <w:numPr>
          <w:ilvl w:val="0"/>
          <w:numId w:val="0"/>
        </w:numPr>
        <w:ind w:left="426"/>
      </w:pPr>
      <w:r>
        <w:t xml:space="preserve">Valberedningen föreslår att stämman delegerar till styrelsen att utse fullmäktige och ersättare </w:t>
      </w:r>
      <w:r w:rsidR="000A2952">
        <w:t>samt övriga representanter i HSB</w:t>
      </w:r>
      <w:r w:rsidR="005315DE">
        <w:t xml:space="preserve"> </w:t>
      </w:r>
      <w:r>
        <w:t xml:space="preserve">till HSB-föreningens stämma. </w:t>
      </w:r>
    </w:p>
    <w:p w14:paraId="5B51A890" w14:textId="6586C761" w:rsidR="000A5174" w:rsidRDefault="000A5174" w:rsidP="000A5174">
      <w:pPr>
        <w:pStyle w:val="Numreradlista"/>
        <w:numPr>
          <w:ilvl w:val="0"/>
          <w:numId w:val="0"/>
        </w:numPr>
        <w:ind w:left="454"/>
      </w:pPr>
      <w:r>
        <w:t>Bifall till valberedningens förslag att delegera till styrelsen att utse fullmäktige och ersättare</w:t>
      </w:r>
      <w:r w:rsidR="005315DE">
        <w:t xml:space="preserve"> samt övriga representanter i HSB</w:t>
      </w:r>
      <w:r>
        <w:t xml:space="preserve"> till HSB-föreningens stämma?</w:t>
      </w:r>
    </w:p>
    <w:p w14:paraId="7E9BCE11" w14:textId="77777777" w:rsidR="00D67A2F" w:rsidRDefault="00D67A2F" w:rsidP="000A5174">
      <w:pPr>
        <w:pStyle w:val="Numreradlista"/>
        <w:numPr>
          <w:ilvl w:val="0"/>
          <w:numId w:val="0"/>
        </w:numPr>
        <w:ind w:left="454"/>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75CF4CE7" w14:textId="77777777" w:rsidTr="002161FC">
        <w:tc>
          <w:tcPr>
            <w:tcW w:w="810" w:type="dxa"/>
          </w:tcPr>
          <w:p w14:paraId="66BC7A0C" w14:textId="77777777" w:rsidR="000A5174" w:rsidRDefault="000A5174" w:rsidP="002161FC">
            <w:r>
              <w:t>Ja</w:t>
            </w:r>
          </w:p>
        </w:tc>
        <w:tc>
          <w:tcPr>
            <w:tcW w:w="1230" w:type="dxa"/>
          </w:tcPr>
          <w:p w14:paraId="67A3011D" w14:textId="77777777" w:rsidR="000A5174" w:rsidRDefault="000A5174" w:rsidP="002161FC">
            <w:r>
              <w:t>Nej</w:t>
            </w:r>
          </w:p>
        </w:tc>
        <w:tc>
          <w:tcPr>
            <w:tcW w:w="1230" w:type="dxa"/>
          </w:tcPr>
          <w:p w14:paraId="736E9ECE" w14:textId="77777777" w:rsidR="000A5174" w:rsidRDefault="000A5174" w:rsidP="002161FC">
            <w:r>
              <w:t>Anstå till fortsatt stämma</w:t>
            </w:r>
          </w:p>
        </w:tc>
      </w:tr>
      <w:tr w:rsidR="000A5174" w14:paraId="6FD1717F" w14:textId="77777777" w:rsidTr="002161FC">
        <w:tc>
          <w:tcPr>
            <w:tcW w:w="810" w:type="dxa"/>
          </w:tcPr>
          <w:p w14:paraId="2CC634BA" w14:textId="77777777" w:rsidR="000A5174" w:rsidRDefault="000A5174" w:rsidP="002161FC"/>
        </w:tc>
        <w:tc>
          <w:tcPr>
            <w:tcW w:w="1230" w:type="dxa"/>
          </w:tcPr>
          <w:p w14:paraId="4AE19252" w14:textId="77777777" w:rsidR="000A5174" w:rsidRDefault="000A5174" w:rsidP="002161FC"/>
        </w:tc>
        <w:tc>
          <w:tcPr>
            <w:tcW w:w="1230" w:type="dxa"/>
          </w:tcPr>
          <w:p w14:paraId="4AB729F5" w14:textId="77777777" w:rsidR="000A5174" w:rsidRDefault="000A5174" w:rsidP="002161FC"/>
        </w:tc>
      </w:tr>
    </w:tbl>
    <w:p w14:paraId="50FBF8A4" w14:textId="5440FCF1" w:rsidR="000A5174" w:rsidRDefault="000A5174" w:rsidP="000A5174">
      <w:pPr>
        <w:pStyle w:val="Numreradlista"/>
        <w:numPr>
          <w:ilvl w:val="0"/>
          <w:numId w:val="0"/>
        </w:numPr>
        <w:ind w:left="454"/>
      </w:pPr>
    </w:p>
    <w:p w14:paraId="5C34949F" w14:textId="68368741" w:rsidR="00C61AC2" w:rsidRDefault="00C61AC2" w:rsidP="000A5174">
      <w:pPr>
        <w:pStyle w:val="Numreradlista"/>
        <w:numPr>
          <w:ilvl w:val="0"/>
          <w:numId w:val="0"/>
        </w:numPr>
        <w:ind w:left="454"/>
      </w:pPr>
    </w:p>
    <w:p w14:paraId="0EEFAD3F" w14:textId="7A1E12FC" w:rsidR="00C61AC2" w:rsidRDefault="00C61AC2" w:rsidP="000A5174">
      <w:pPr>
        <w:pStyle w:val="Numreradlista"/>
        <w:numPr>
          <w:ilvl w:val="0"/>
          <w:numId w:val="0"/>
        </w:numPr>
        <w:ind w:left="454"/>
      </w:pPr>
    </w:p>
    <w:p w14:paraId="6ECB511E" w14:textId="08F3EA9B" w:rsidR="003F1432" w:rsidRDefault="003F1432" w:rsidP="000A5174">
      <w:pPr>
        <w:pStyle w:val="Numreradlista"/>
        <w:numPr>
          <w:ilvl w:val="0"/>
          <w:numId w:val="0"/>
        </w:numPr>
        <w:ind w:left="454"/>
      </w:pPr>
    </w:p>
    <w:p w14:paraId="107BF5C8" w14:textId="77777777" w:rsidR="003F1432" w:rsidRDefault="003F1432" w:rsidP="000A5174">
      <w:pPr>
        <w:pStyle w:val="Numreradlista"/>
        <w:numPr>
          <w:ilvl w:val="0"/>
          <w:numId w:val="0"/>
        </w:numPr>
        <w:ind w:left="454"/>
      </w:pPr>
    </w:p>
    <w:p w14:paraId="6D7E8DCF" w14:textId="68B9682F" w:rsidR="000A5174" w:rsidRPr="00851F8F" w:rsidRDefault="000A5174" w:rsidP="000A5174">
      <w:pPr>
        <w:pStyle w:val="Numreradlista"/>
        <w:ind w:left="596"/>
        <w:rPr>
          <w:rStyle w:val="Rubrik5Char"/>
        </w:rPr>
      </w:pPr>
      <w:r w:rsidRPr="00851F8F">
        <w:rPr>
          <w:rStyle w:val="Rubrik5Char"/>
        </w:rPr>
        <w:lastRenderedPageBreak/>
        <w:t>Av medlemmar anmälda ärenden som angivits i kallelsen</w:t>
      </w:r>
      <w:r w:rsidR="003F1432">
        <w:rPr>
          <w:rStyle w:val="Rubrik5Char"/>
        </w:rPr>
        <w:t xml:space="preserve"> – beslut om motioner</w:t>
      </w:r>
    </w:p>
    <w:p w14:paraId="4396612D" w14:textId="40168375" w:rsidR="000A5174" w:rsidRPr="00381704" w:rsidRDefault="000A5174" w:rsidP="00A41884">
      <w:pPr>
        <w:pStyle w:val="Numreradlista"/>
        <w:numPr>
          <w:ilvl w:val="0"/>
          <w:numId w:val="0"/>
        </w:numPr>
        <w:spacing w:after="0"/>
        <w:ind w:left="567"/>
        <w:rPr>
          <w:rFonts w:asciiTheme="minorHAnsi" w:eastAsiaTheme="minorEastAsia" w:hAnsiTheme="minorHAnsi"/>
        </w:rPr>
      </w:pPr>
      <w:r>
        <w:br/>
      </w:r>
      <w:r w:rsidRPr="00B10086">
        <w:rPr>
          <w:rStyle w:val="Rubrik5Char"/>
        </w:rPr>
        <w:t xml:space="preserve">Förslag från </w:t>
      </w:r>
      <w:r w:rsidR="00466B92">
        <w:rPr>
          <w:rStyle w:val="Rubrik5Char"/>
        </w:rPr>
        <w:t xml:space="preserve">2 </w:t>
      </w:r>
      <w:r w:rsidRPr="00B10086">
        <w:rPr>
          <w:rStyle w:val="Rubrik5Char"/>
        </w:rPr>
        <w:t>medlem</w:t>
      </w:r>
      <w:r w:rsidR="00466B92">
        <w:rPr>
          <w:rStyle w:val="Rubrik5Char"/>
        </w:rPr>
        <w:t>mar</w:t>
      </w:r>
      <w:r w:rsidRPr="00B10086">
        <w:rPr>
          <w:rStyle w:val="Rubrik5Char"/>
        </w:rPr>
        <w:t xml:space="preserve"> (motion</w:t>
      </w:r>
      <w:r w:rsidR="00466B92">
        <w:rPr>
          <w:rStyle w:val="Rubrik5Char"/>
        </w:rPr>
        <w:t>er</w:t>
      </w:r>
      <w:r w:rsidRPr="00B10086">
        <w:rPr>
          <w:rStyle w:val="Rubrik5Char"/>
        </w:rPr>
        <w:t xml:space="preserve">) </w:t>
      </w:r>
    </w:p>
    <w:p w14:paraId="0FECC799" w14:textId="7DD711CF" w:rsidR="00073A1F" w:rsidRDefault="000A5174" w:rsidP="00A41884">
      <w:pPr>
        <w:pStyle w:val="Brdtext"/>
        <w:ind w:left="567"/>
        <w:rPr>
          <w:rFonts w:cs="Times New Roman"/>
        </w:rPr>
      </w:pPr>
      <w:r w:rsidRPr="00073A1F">
        <w:rPr>
          <w:rStyle w:val="Rubrik5Char"/>
          <w:rFonts w:ascii="Times New Roman" w:eastAsiaTheme="minorHAnsi" w:hAnsi="Times New Roman" w:cstheme="minorBidi"/>
          <w:b w:val="0"/>
          <w:bCs w:val="0"/>
          <w:color w:val="auto"/>
          <w:szCs w:val="22"/>
        </w:rPr>
        <w:t>Medlem</w:t>
      </w:r>
      <w:r w:rsidR="00466B92" w:rsidRPr="00073A1F">
        <w:rPr>
          <w:rStyle w:val="Rubrik5Char"/>
          <w:rFonts w:ascii="Times New Roman" w:eastAsiaTheme="minorHAnsi" w:hAnsi="Times New Roman" w:cstheme="minorBidi"/>
          <w:b w:val="0"/>
          <w:bCs w:val="0"/>
          <w:color w:val="auto"/>
          <w:szCs w:val="22"/>
        </w:rPr>
        <w:t xml:space="preserve">marna </w:t>
      </w:r>
      <w:r w:rsidRPr="00073A1F">
        <w:rPr>
          <w:rStyle w:val="Rubrik5Char"/>
          <w:rFonts w:ascii="Times New Roman" w:eastAsiaTheme="minorHAnsi" w:hAnsi="Times New Roman" w:cstheme="minorBidi"/>
          <w:b w:val="0"/>
          <w:bCs w:val="0"/>
          <w:color w:val="auto"/>
          <w:szCs w:val="22"/>
        </w:rPr>
        <w:t>har inkommit med motion angående</w:t>
      </w:r>
      <w:r w:rsidR="00073A1F" w:rsidRPr="00073A1F">
        <w:rPr>
          <w:rStyle w:val="Rubrik5Char"/>
          <w:rFonts w:ascii="Times New Roman" w:eastAsiaTheme="minorHAnsi" w:hAnsi="Times New Roman" w:cstheme="minorBidi"/>
          <w:b w:val="0"/>
          <w:bCs w:val="0"/>
          <w:color w:val="auto"/>
          <w:szCs w:val="22"/>
        </w:rPr>
        <w:t xml:space="preserve"> hur </w:t>
      </w:r>
      <w:r w:rsidR="00073A1F" w:rsidRPr="00073A1F">
        <w:rPr>
          <w:rFonts w:cs="Times New Roman"/>
        </w:rPr>
        <w:t>laddstolpar till el/hybridbil skulle kunna installeras och finansieras samt om inköp av Inköp av ny spel- och lekutrustning till tennisplanen för basket, innebandy, skejtboard och fotboll</w:t>
      </w:r>
      <w:r w:rsidR="00073A1F">
        <w:rPr>
          <w:rFonts w:cs="Times New Roman"/>
        </w:rPr>
        <w:t xml:space="preserve"> (se bilaga)</w:t>
      </w:r>
      <w:r w:rsidR="00073A1F" w:rsidRPr="00073A1F">
        <w:rPr>
          <w:rFonts w:cs="Times New Roman"/>
        </w:rPr>
        <w:t>.</w:t>
      </w:r>
      <w:r w:rsidR="00073A1F">
        <w:rPr>
          <w:rFonts w:cs="Times New Roman"/>
        </w:rPr>
        <w:t xml:space="preserve"> </w:t>
      </w:r>
    </w:p>
    <w:p w14:paraId="50295BD5" w14:textId="67B222ED" w:rsidR="000A5174" w:rsidRPr="00073A1F" w:rsidRDefault="000A5174" w:rsidP="00A41884">
      <w:pPr>
        <w:pStyle w:val="Brdtext"/>
        <w:ind w:left="567"/>
      </w:pPr>
      <w:r w:rsidRPr="00073A1F">
        <w:t xml:space="preserve">Styrelsen föreslår stämman att </w:t>
      </w:r>
      <w:r w:rsidRPr="00073A1F">
        <w:rPr>
          <w:i/>
          <w:iCs/>
        </w:rPr>
        <w:t>bifalla motion</w:t>
      </w:r>
      <w:r w:rsidR="00C326F7">
        <w:rPr>
          <w:i/>
          <w:iCs/>
        </w:rPr>
        <w:t xml:space="preserve">en </w:t>
      </w:r>
      <w:r w:rsidR="00073A1F" w:rsidRPr="00073A1F">
        <w:rPr>
          <w:i/>
          <w:iCs/>
        </w:rPr>
        <w:t xml:space="preserve">om </w:t>
      </w:r>
      <w:r w:rsidR="00073A1F" w:rsidRPr="00073A1F">
        <w:t>laddstolpar</w:t>
      </w:r>
      <w:r w:rsidR="00073A1F">
        <w:t xml:space="preserve"> </w:t>
      </w:r>
    </w:p>
    <w:p w14:paraId="7DEAB241" w14:textId="1F4CEBEE" w:rsidR="000A5174" w:rsidRPr="00C13069" w:rsidRDefault="000A5174" w:rsidP="000A5174">
      <w:pPr>
        <w:pStyle w:val="Numreradlista"/>
        <w:numPr>
          <w:ilvl w:val="0"/>
          <w:numId w:val="0"/>
        </w:numPr>
        <w:ind w:left="454"/>
        <w:rPr>
          <w:rFonts w:asciiTheme="minorHAnsi" w:eastAsiaTheme="minorEastAsia" w:hAnsiTheme="minorHAnsi"/>
        </w:rPr>
      </w:pPr>
      <w:r>
        <w:t xml:space="preserve">Bifall till styrelsens förslag </w:t>
      </w:r>
      <w:r w:rsidRPr="00073A1F">
        <w:t>att</w:t>
      </w:r>
      <w:r w:rsidRPr="00073A1F">
        <w:rPr>
          <w:i/>
          <w:iCs/>
        </w:rPr>
        <w:t xml:space="preserve"> bifalla motionen</w:t>
      </w:r>
      <w:r>
        <w:rPr>
          <w:i/>
          <w:iCs/>
        </w:rP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45EBA520" w14:textId="77777777" w:rsidTr="002161FC">
        <w:tc>
          <w:tcPr>
            <w:tcW w:w="810" w:type="dxa"/>
          </w:tcPr>
          <w:p w14:paraId="2FC55649" w14:textId="77777777" w:rsidR="000A5174" w:rsidRDefault="000A5174" w:rsidP="002161FC">
            <w:r>
              <w:t>Ja</w:t>
            </w:r>
          </w:p>
        </w:tc>
        <w:tc>
          <w:tcPr>
            <w:tcW w:w="1230" w:type="dxa"/>
          </w:tcPr>
          <w:p w14:paraId="408BECEF" w14:textId="77777777" w:rsidR="000A5174" w:rsidRDefault="000A5174" w:rsidP="002161FC">
            <w:r>
              <w:t>Nej</w:t>
            </w:r>
          </w:p>
        </w:tc>
        <w:tc>
          <w:tcPr>
            <w:tcW w:w="1230" w:type="dxa"/>
          </w:tcPr>
          <w:p w14:paraId="530D726D" w14:textId="77777777" w:rsidR="000A5174" w:rsidRDefault="000A5174" w:rsidP="002161FC">
            <w:r>
              <w:t>Anstå till fortsatt stämma</w:t>
            </w:r>
          </w:p>
        </w:tc>
      </w:tr>
      <w:tr w:rsidR="000A5174" w14:paraId="706EC091" w14:textId="77777777" w:rsidTr="002161FC">
        <w:tc>
          <w:tcPr>
            <w:tcW w:w="810" w:type="dxa"/>
          </w:tcPr>
          <w:p w14:paraId="7C2A9B2E" w14:textId="77777777" w:rsidR="000A5174" w:rsidRDefault="000A5174" w:rsidP="002161FC"/>
        </w:tc>
        <w:tc>
          <w:tcPr>
            <w:tcW w:w="1230" w:type="dxa"/>
          </w:tcPr>
          <w:p w14:paraId="09903CC2" w14:textId="77777777" w:rsidR="000A5174" w:rsidRDefault="000A5174" w:rsidP="002161FC"/>
        </w:tc>
        <w:tc>
          <w:tcPr>
            <w:tcW w:w="1230" w:type="dxa"/>
          </w:tcPr>
          <w:p w14:paraId="7D779A7E" w14:textId="77777777" w:rsidR="000A5174" w:rsidRDefault="000A5174" w:rsidP="002161FC"/>
        </w:tc>
      </w:tr>
    </w:tbl>
    <w:p w14:paraId="61F39DF7" w14:textId="77777777" w:rsidR="00D67A2F" w:rsidRDefault="00D67A2F" w:rsidP="00C326F7">
      <w:pPr>
        <w:pStyle w:val="Numreradlista"/>
        <w:numPr>
          <w:ilvl w:val="0"/>
          <w:numId w:val="0"/>
        </w:numPr>
        <w:ind w:left="426"/>
      </w:pPr>
    </w:p>
    <w:p w14:paraId="38B4FAAE" w14:textId="3A3D6FB7" w:rsidR="00C326F7" w:rsidRDefault="00073A1F" w:rsidP="00C326F7">
      <w:pPr>
        <w:pStyle w:val="Numreradlista"/>
        <w:numPr>
          <w:ilvl w:val="0"/>
          <w:numId w:val="0"/>
        </w:numPr>
        <w:ind w:left="426"/>
      </w:pPr>
      <w:r>
        <w:t xml:space="preserve">Styrelsen föreslår stämman att bifalla </w:t>
      </w:r>
      <w:r w:rsidR="00C326F7">
        <w:t>motionen om inköp av spel- och lekutrustning till tennisplanen för basket, innebandy och skejtboard.</w:t>
      </w:r>
    </w:p>
    <w:p w14:paraId="63DE70FC" w14:textId="59FFE871" w:rsidR="000A5174" w:rsidRDefault="000A5174" w:rsidP="00C326F7">
      <w:pPr>
        <w:pStyle w:val="Numreradlista"/>
        <w:numPr>
          <w:ilvl w:val="0"/>
          <w:numId w:val="0"/>
        </w:numPr>
        <w:ind w:left="426"/>
      </w:pPr>
      <w:r>
        <w:t>Bifall till motionärens förslag att</w:t>
      </w:r>
      <w:r w:rsidR="00466B92">
        <w:t xml:space="preserve"> bifalla inköp </w:t>
      </w:r>
      <w:r w:rsidR="00C326F7">
        <w:t>av spel- och lekutrustning till tennisplanen för basket, innebandy och skejtboard</w:t>
      </w:r>
      <w:r>
        <w:t>?</w:t>
      </w:r>
    </w:p>
    <w:p w14:paraId="49851D7A" w14:textId="77777777" w:rsidR="00D67A2F" w:rsidRDefault="00D67A2F" w:rsidP="00C326F7">
      <w:pPr>
        <w:pStyle w:val="Numreradlista"/>
        <w:numPr>
          <w:ilvl w:val="0"/>
          <w:numId w:val="0"/>
        </w:numPr>
        <w:ind w:left="426"/>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29646AE3" w14:textId="77777777" w:rsidTr="002161FC">
        <w:tc>
          <w:tcPr>
            <w:tcW w:w="810" w:type="dxa"/>
          </w:tcPr>
          <w:p w14:paraId="67A16C8E" w14:textId="77777777" w:rsidR="000A5174" w:rsidRDefault="000A5174" w:rsidP="002161FC">
            <w:r>
              <w:t>Ja</w:t>
            </w:r>
          </w:p>
        </w:tc>
        <w:tc>
          <w:tcPr>
            <w:tcW w:w="1230" w:type="dxa"/>
          </w:tcPr>
          <w:p w14:paraId="36CE6AD7" w14:textId="77777777" w:rsidR="000A5174" w:rsidRDefault="000A5174" w:rsidP="002161FC">
            <w:r>
              <w:t>Nej</w:t>
            </w:r>
          </w:p>
        </w:tc>
        <w:tc>
          <w:tcPr>
            <w:tcW w:w="1230" w:type="dxa"/>
          </w:tcPr>
          <w:p w14:paraId="27E5791F" w14:textId="77777777" w:rsidR="000A5174" w:rsidRDefault="000A5174" w:rsidP="002161FC">
            <w:r>
              <w:t>Anstå till fortsatt stämma</w:t>
            </w:r>
          </w:p>
        </w:tc>
      </w:tr>
      <w:tr w:rsidR="000A5174" w14:paraId="2706138A" w14:textId="77777777" w:rsidTr="002161FC">
        <w:tc>
          <w:tcPr>
            <w:tcW w:w="810" w:type="dxa"/>
          </w:tcPr>
          <w:p w14:paraId="0C654B07" w14:textId="77777777" w:rsidR="000A5174" w:rsidRDefault="000A5174" w:rsidP="002161FC"/>
        </w:tc>
        <w:tc>
          <w:tcPr>
            <w:tcW w:w="1230" w:type="dxa"/>
          </w:tcPr>
          <w:p w14:paraId="24FC06BD" w14:textId="77777777" w:rsidR="000A5174" w:rsidRDefault="000A5174" w:rsidP="002161FC"/>
        </w:tc>
        <w:tc>
          <w:tcPr>
            <w:tcW w:w="1230" w:type="dxa"/>
          </w:tcPr>
          <w:p w14:paraId="739B472A" w14:textId="77777777" w:rsidR="000A5174" w:rsidRDefault="000A5174" w:rsidP="002161FC"/>
        </w:tc>
      </w:tr>
    </w:tbl>
    <w:p w14:paraId="2F286396" w14:textId="04CE4C29" w:rsidR="000A5174" w:rsidRDefault="00C326F7" w:rsidP="00C326F7">
      <w:pPr>
        <w:pStyle w:val="Numreradlista"/>
        <w:numPr>
          <w:ilvl w:val="0"/>
          <w:numId w:val="0"/>
        </w:numPr>
        <w:ind w:left="426"/>
      </w:pPr>
      <w:r>
        <w:t>Styrelsen föreslår avslag på motionärens förlag om inköp av utrustning till tennisplanen för spel av fotboll.</w:t>
      </w:r>
    </w:p>
    <w:p w14:paraId="28E5147D" w14:textId="588516F3" w:rsidR="00C326F7" w:rsidRDefault="00C326F7" w:rsidP="00C326F7">
      <w:pPr>
        <w:pStyle w:val="Numreradlista"/>
        <w:numPr>
          <w:ilvl w:val="0"/>
          <w:numId w:val="0"/>
        </w:numPr>
        <w:ind w:left="426"/>
      </w:pPr>
      <w:r>
        <w:t xml:space="preserve">Bifall till styrelsens förslag att avslå </w:t>
      </w:r>
      <w:r w:rsidR="00D67A2F">
        <w:t xml:space="preserve">motionärens förslag på </w:t>
      </w:r>
      <w:r>
        <w:t>inköp av utrustning till tennisplanen för spel av fotboll</w:t>
      </w:r>
      <w:r w:rsidR="00D67A2F">
        <w:t>.</w:t>
      </w:r>
    </w:p>
    <w:p w14:paraId="3918A186" w14:textId="77777777" w:rsidR="00D67A2F" w:rsidRDefault="00D67A2F" w:rsidP="00C326F7">
      <w:pPr>
        <w:pStyle w:val="Numreradlista"/>
        <w:numPr>
          <w:ilvl w:val="0"/>
          <w:numId w:val="0"/>
        </w:numPr>
        <w:ind w:left="426"/>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C326F7" w14:paraId="1F854A33" w14:textId="77777777" w:rsidTr="00C2286A">
        <w:tc>
          <w:tcPr>
            <w:tcW w:w="810" w:type="dxa"/>
          </w:tcPr>
          <w:p w14:paraId="32F036C7" w14:textId="77777777" w:rsidR="00C326F7" w:rsidRDefault="00C326F7" w:rsidP="00C2286A">
            <w:r>
              <w:t>Ja</w:t>
            </w:r>
          </w:p>
        </w:tc>
        <w:tc>
          <w:tcPr>
            <w:tcW w:w="1230" w:type="dxa"/>
          </w:tcPr>
          <w:p w14:paraId="44723108" w14:textId="77777777" w:rsidR="00C326F7" w:rsidRDefault="00C326F7" w:rsidP="00C2286A">
            <w:r>
              <w:t>Nej</w:t>
            </w:r>
          </w:p>
        </w:tc>
        <w:tc>
          <w:tcPr>
            <w:tcW w:w="1230" w:type="dxa"/>
          </w:tcPr>
          <w:p w14:paraId="6BCFD758" w14:textId="77777777" w:rsidR="00C326F7" w:rsidRDefault="00C326F7" w:rsidP="00C2286A">
            <w:r>
              <w:t>Anstå till fortsatt stämma</w:t>
            </w:r>
          </w:p>
        </w:tc>
      </w:tr>
      <w:tr w:rsidR="00C326F7" w14:paraId="4953123A" w14:textId="77777777" w:rsidTr="00C2286A">
        <w:tc>
          <w:tcPr>
            <w:tcW w:w="810" w:type="dxa"/>
          </w:tcPr>
          <w:p w14:paraId="577C4A7C" w14:textId="77777777" w:rsidR="00C326F7" w:rsidRDefault="00C326F7" w:rsidP="00C2286A"/>
        </w:tc>
        <w:tc>
          <w:tcPr>
            <w:tcW w:w="1230" w:type="dxa"/>
          </w:tcPr>
          <w:p w14:paraId="56426D95" w14:textId="77777777" w:rsidR="00C326F7" w:rsidRDefault="00C326F7" w:rsidP="00C2286A"/>
        </w:tc>
        <w:tc>
          <w:tcPr>
            <w:tcW w:w="1230" w:type="dxa"/>
          </w:tcPr>
          <w:p w14:paraId="4D72D49B" w14:textId="77777777" w:rsidR="00C326F7" w:rsidRDefault="00C326F7" w:rsidP="00C2286A"/>
        </w:tc>
      </w:tr>
    </w:tbl>
    <w:p w14:paraId="4B403597" w14:textId="77777777" w:rsidR="00C326F7" w:rsidRPr="00C13069" w:rsidRDefault="00C326F7" w:rsidP="00C326F7">
      <w:pPr>
        <w:pStyle w:val="Numreradlista"/>
        <w:numPr>
          <w:ilvl w:val="0"/>
          <w:numId w:val="0"/>
        </w:numPr>
        <w:ind w:left="426"/>
      </w:pPr>
    </w:p>
    <w:p w14:paraId="3B812BC9" w14:textId="77777777" w:rsidR="000A5174" w:rsidRPr="00C13069" w:rsidRDefault="000A5174" w:rsidP="000A5174">
      <w:pPr>
        <w:pStyle w:val="Numreradlista"/>
        <w:ind w:left="596"/>
      </w:pPr>
      <w:r>
        <w:rPr>
          <w:rStyle w:val="Rubrik5Char"/>
        </w:rPr>
        <w:t>Föreningsstämmans a</w:t>
      </w:r>
      <w:r w:rsidRPr="00726CD9">
        <w:rPr>
          <w:rStyle w:val="Rubrik5Char"/>
        </w:rPr>
        <w:t>vslutan</w:t>
      </w:r>
      <w:r>
        <w:rPr>
          <w:rStyle w:val="Rubrik5Char"/>
        </w:rPr>
        <w:t>de*</w:t>
      </w:r>
    </w:p>
    <w:p w14:paraId="24819B8B" w14:textId="794C793D" w:rsidR="00466B92" w:rsidRDefault="00466B92" w:rsidP="00466B92">
      <w:pPr>
        <w:pStyle w:val="Numreradlista"/>
        <w:numPr>
          <w:ilvl w:val="0"/>
          <w:numId w:val="0"/>
        </w:numPr>
        <w:ind w:left="596"/>
      </w:pPr>
    </w:p>
    <w:p w14:paraId="6D0F86CF" w14:textId="21891F47" w:rsidR="00466B92" w:rsidRDefault="00466B92" w:rsidP="00466B92">
      <w:pPr>
        <w:pStyle w:val="Numreradlista"/>
        <w:numPr>
          <w:ilvl w:val="0"/>
          <w:numId w:val="0"/>
        </w:numPr>
        <w:ind w:left="596"/>
      </w:pPr>
      <w:r>
        <w:t>Bilagor:</w:t>
      </w:r>
    </w:p>
    <w:p w14:paraId="26CB214D" w14:textId="3EDC5AF0" w:rsidR="00C61AC2" w:rsidRDefault="00C61AC2" w:rsidP="00C61AC2">
      <w:pPr>
        <w:pStyle w:val="Numreradlista"/>
        <w:numPr>
          <w:ilvl w:val="0"/>
          <w:numId w:val="0"/>
        </w:numPr>
        <w:ind w:left="596"/>
      </w:pPr>
      <w:r>
        <w:t>Kallelse dagordning mm</w:t>
      </w:r>
      <w:r>
        <w:tab/>
      </w:r>
      <w:r w:rsidRPr="00C61AC2">
        <w:t xml:space="preserve"> </w:t>
      </w:r>
      <w:r>
        <w:tab/>
        <w:t>Årsredovisning</w:t>
      </w:r>
    </w:p>
    <w:p w14:paraId="0222103E" w14:textId="73041806" w:rsidR="00C61AC2" w:rsidRPr="000C4D22" w:rsidRDefault="00C61AC2" w:rsidP="00C61AC2">
      <w:pPr>
        <w:pStyle w:val="Numreradlista"/>
        <w:numPr>
          <w:ilvl w:val="0"/>
          <w:numId w:val="0"/>
        </w:numPr>
        <w:ind w:left="596"/>
      </w:pPr>
      <w:r>
        <w:t>Valberedningens och styrelsens förslag</w:t>
      </w:r>
      <w:r>
        <w:tab/>
      </w:r>
      <w:r w:rsidRPr="000C4D22">
        <w:t>Motion</w:t>
      </w:r>
      <w:r>
        <w:t>er</w:t>
      </w:r>
      <w:r w:rsidRPr="000C4D22">
        <w:t xml:space="preserve"> och styrelsens svar</w:t>
      </w:r>
    </w:p>
    <w:sectPr w:rsidR="00C61AC2" w:rsidRPr="000C4D22" w:rsidSect="00F25823">
      <w:headerReference w:type="default" r:id="rId10"/>
      <w:footerReference w:type="default" r:id="rId11"/>
      <w:head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BDA6" w14:textId="77777777" w:rsidR="001E1111" w:rsidRDefault="001E1111" w:rsidP="00216B9D">
      <w:r>
        <w:separator/>
      </w:r>
    </w:p>
  </w:endnote>
  <w:endnote w:type="continuationSeparator" w:id="0">
    <w:p w14:paraId="1142955A" w14:textId="77777777" w:rsidR="001E1111" w:rsidRDefault="001E1111"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42801"/>
      <w:docPartObj>
        <w:docPartGallery w:val="Page Numbers (Bottom of Page)"/>
        <w:docPartUnique/>
      </w:docPartObj>
    </w:sdtPr>
    <w:sdtEndPr/>
    <w:sdtContent>
      <w:p w14:paraId="2D27D410" w14:textId="388E8977" w:rsidR="00327526" w:rsidRDefault="00327526">
        <w:pPr>
          <w:pStyle w:val="Sidfot"/>
          <w:jc w:val="center"/>
        </w:pPr>
        <w:r>
          <w:fldChar w:fldCharType="begin"/>
        </w:r>
        <w:r>
          <w:instrText>PAGE   \* MERGEFORMAT</w:instrText>
        </w:r>
        <w:r>
          <w:fldChar w:fldCharType="separate"/>
        </w:r>
        <w:r>
          <w:t>2</w:t>
        </w:r>
        <w:r>
          <w:fldChar w:fldCharType="end"/>
        </w:r>
      </w:p>
    </w:sdtContent>
  </w:sdt>
  <w:p w14:paraId="7802C03D" w14:textId="77777777" w:rsidR="00327526" w:rsidRDefault="003275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A818" w14:textId="77777777" w:rsidR="001E1111" w:rsidRDefault="001E1111" w:rsidP="00216B9D">
      <w:r>
        <w:separator/>
      </w:r>
    </w:p>
  </w:footnote>
  <w:footnote w:type="continuationSeparator" w:id="0">
    <w:p w14:paraId="29E0387A" w14:textId="77777777" w:rsidR="001E1111" w:rsidRDefault="001E1111"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528A1C92" w14:textId="77777777" w:rsidTr="00CA4910">
      <w:tc>
        <w:tcPr>
          <w:tcW w:w="1843" w:type="dxa"/>
        </w:tcPr>
        <w:p w14:paraId="16DB1320" w14:textId="77777777" w:rsidR="00F25823" w:rsidRPr="00BA5D8C" w:rsidRDefault="009E7725" w:rsidP="00396885">
          <w:pPr>
            <w:pStyle w:val="Sidhuvud"/>
            <w:jc w:val="center"/>
          </w:pPr>
          <w:bookmarkStart w:id="7" w:name="bkmlogoimg_2"/>
          <w:bookmarkEnd w:id="7"/>
          <w:r w:rsidRPr="00D00A6F">
            <w:rPr>
              <w:noProof/>
              <w:lang w:val="en-US"/>
            </w:rPr>
            <w:drawing>
              <wp:inline distT="0" distB="0" distL="0" distR="0" wp14:anchorId="1A2AB94E" wp14:editId="7413A76B">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6D7979E1" w14:textId="77777777" w:rsidR="00F25823" w:rsidRPr="006B1AAF" w:rsidRDefault="00F25823" w:rsidP="00396885">
          <w:pPr>
            <w:pStyle w:val="Sidhuvud"/>
          </w:pPr>
        </w:p>
      </w:tc>
      <w:tc>
        <w:tcPr>
          <w:tcW w:w="1417" w:type="dxa"/>
        </w:tcPr>
        <w:p w14:paraId="6845A2F9" w14:textId="77777777" w:rsidR="00F25823" w:rsidRPr="00F43914" w:rsidRDefault="00F25823" w:rsidP="00396885">
          <w:pPr>
            <w:pStyle w:val="Sidhuvud"/>
            <w:jc w:val="right"/>
            <w:rPr>
              <w:rStyle w:val="Sidnummer"/>
            </w:rPr>
          </w:pPr>
          <w:bookmarkStart w:id="8" w:name="bmSidnrSecond"/>
          <w:bookmarkEnd w:id="8"/>
        </w:p>
      </w:tc>
    </w:tr>
  </w:tbl>
  <w:p w14:paraId="1776FF62"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62AB68B3" w14:textId="77777777" w:rsidTr="008642BC">
      <w:tc>
        <w:tcPr>
          <w:tcW w:w="1843" w:type="dxa"/>
        </w:tcPr>
        <w:p w14:paraId="086CD6CE" w14:textId="77777777" w:rsidR="00256F0B" w:rsidRPr="00BA5D8C" w:rsidRDefault="009E7725" w:rsidP="008642BC">
          <w:pPr>
            <w:pStyle w:val="Sidhuvud"/>
            <w:jc w:val="center"/>
          </w:pPr>
          <w:bookmarkStart w:id="9" w:name="bkmlogoimg_col_1"/>
          <w:bookmarkStart w:id="10" w:name="bmLogga2"/>
          <w:bookmarkEnd w:id="9"/>
          <w:r w:rsidRPr="00D00A6F">
            <w:rPr>
              <w:noProof/>
              <w:lang w:val="en-US"/>
            </w:rPr>
            <w:drawing>
              <wp:inline distT="0" distB="0" distL="0" distR="0" wp14:anchorId="310ABC04" wp14:editId="03DBC0F2">
                <wp:extent cx="860407" cy="601981"/>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10"/>
        </w:p>
      </w:tc>
      <w:tc>
        <w:tcPr>
          <w:tcW w:w="3827" w:type="dxa"/>
        </w:tcPr>
        <w:p w14:paraId="52794EAA" w14:textId="77777777" w:rsidR="00256F0B" w:rsidRPr="00BA5D8C" w:rsidRDefault="00256F0B" w:rsidP="008642BC">
          <w:pPr>
            <w:pStyle w:val="Sidhuvud"/>
          </w:pPr>
        </w:p>
      </w:tc>
      <w:tc>
        <w:tcPr>
          <w:tcW w:w="1985" w:type="dxa"/>
        </w:tcPr>
        <w:p w14:paraId="12CBA195" w14:textId="164ED097" w:rsidR="00256F0B" w:rsidRPr="006B1AAF" w:rsidRDefault="00142A79" w:rsidP="008642BC">
          <w:pPr>
            <w:pStyle w:val="Sidhuvud"/>
          </w:pPr>
          <w:r>
            <w:fldChar w:fldCharType="begin"/>
          </w:r>
          <w:r>
            <w:instrText xml:space="preserve"> TIME \@ "yyyy-MM-dd" </w:instrText>
          </w:r>
          <w:r>
            <w:fldChar w:fldCharType="separate"/>
          </w:r>
          <w:r w:rsidR="00D5755D">
            <w:rPr>
              <w:noProof/>
            </w:rPr>
            <w:t>2021-04-27</w:t>
          </w:r>
          <w:r>
            <w:fldChar w:fldCharType="end"/>
          </w:r>
        </w:p>
      </w:tc>
      <w:tc>
        <w:tcPr>
          <w:tcW w:w="1417" w:type="dxa"/>
        </w:tcPr>
        <w:p w14:paraId="29029218" w14:textId="77777777" w:rsidR="00256F0B" w:rsidRPr="00F43914" w:rsidRDefault="00256F0B" w:rsidP="008642BC">
          <w:pPr>
            <w:pStyle w:val="Sidhuvud"/>
            <w:jc w:val="right"/>
            <w:rPr>
              <w:rStyle w:val="Sidnummer"/>
            </w:rPr>
          </w:pPr>
          <w:bookmarkStart w:id="11" w:name="bmSidnrFirst"/>
          <w:bookmarkEnd w:id="11"/>
        </w:p>
      </w:tc>
    </w:tr>
  </w:tbl>
  <w:p w14:paraId="64DC8DE4"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ABA"/>
    <w:multiLevelType w:val="hybridMultilevel"/>
    <w:tmpl w:val="00AC0B2C"/>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 w15:restartNumberingAfterBreak="0">
    <w:nsid w:val="1D0E4A71"/>
    <w:multiLevelType w:val="hybridMultilevel"/>
    <w:tmpl w:val="55C2761A"/>
    <w:lvl w:ilvl="0" w:tplc="A9F82002">
      <w:start w:val="1"/>
      <w:numFmt w:val="lowerLetter"/>
      <w:lvlText w:val="%1)"/>
      <w:lvlJc w:val="left"/>
      <w:pPr>
        <w:ind w:left="502" w:hanging="360"/>
      </w:pPr>
      <w:rPr>
        <w:rFonts w:ascii="Arial" w:eastAsiaTheme="majorEastAsia" w:hAnsi="Arial" w:cstheme="majorBidi" w:hint="default"/>
        <w:b/>
        <w:color w:val="00257A"/>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 w15:restartNumberingAfterBreak="0">
    <w:nsid w:val="2F714F82"/>
    <w:multiLevelType w:val="hybridMultilevel"/>
    <w:tmpl w:val="0DE6B108"/>
    <w:lvl w:ilvl="0" w:tplc="041D000F">
      <w:start w:val="1"/>
      <w:numFmt w:val="decimal"/>
      <w:lvlText w:val="%1."/>
      <w:lvlJc w:val="left"/>
      <w:pPr>
        <w:ind w:left="862" w:hanging="360"/>
      </w:p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3" w15:restartNumberingAfterBreak="0">
    <w:nsid w:val="31CA55B2"/>
    <w:multiLevelType w:val="hybridMultilevel"/>
    <w:tmpl w:val="C9E606C2"/>
    <w:lvl w:ilvl="0" w:tplc="4C9697DC">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4" w15:restartNumberingAfterBreak="0">
    <w:nsid w:val="3DEA0845"/>
    <w:multiLevelType w:val="hybridMultilevel"/>
    <w:tmpl w:val="73C2619E"/>
    <w:lvl w:ilvl="0" w:tplc="6A8E6232">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5" w15:restartNumberingAfterBreak="0">
    <w:nsid w:val="4CCB4347"/>
    <w:multiLevelType w:val="multilevel"/>
    <w:tmpl w:val="EF4017D0"/>
    <w:lvl w:ilvl="0">
      <w:start w:val="1"/>
      <w:numFmt w:val="decimal"/>
      <w:pStyle w:val="Numreradlista"/>
      <w:lvlText w:val="%1."/>
      <w:lvlJc w:val="left"/>
      <w:pPr>
        <w:ind w:left="454" w:hanging="454"/>
      </w:pPr>
      <w:rPr>
        <w:rFonts w:ascii="Arial" w:hAnsi="Arial" w:cs="Arial" w:hint="default"/>
        <w:b/>
        <w:bCs/>
        <w:i w:val="0"/>
        <w:iCs w:val="0"/>
        <w:color w:val="002060"/>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7"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5"/>
  </w:num>
  <w:num w:numId="3">
    <w:abstractNumId w:val="6"/>
  </w:num>
  <w:num w:numId="4">
    <w:abstractNumId w:val="1"/>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D5"/>
    <w:rsid w:val="00005A36"/>
    <w:rsid w:val="000200C8"/>
    <w:rsid w:val="00023126"/>
    <w:rsid w:val="00023BD1"/>
    <w:rsid w:val="00031D6E"/>
    <w:rsid w:val="00033BA1"/>
    <w:rsid w:val="0003607D"/>
    <w:rsid w:val="00051FBD"/>
    <w:rsid w:val="00052E24"/>
    <w:rsid w:val="0005680A"/>
    <w:rsid w:val="00060CF7"/>
    <w:rsid w:val="00061842"/>
    <w:rsid w:val="00071405"/>
    <w:rsid w:val="00073A1F"/>
    <w:rsid w:val="000807E7"/>
    <w:rsid w:val="00080921"/>
    <w:rsid w:val="000818FB"/>
    <w:rsid w:val="00090E65"/>
    <w:rsid w:val="000933D5"/>
    <w:rsid w:val="000953D8"/>
    <w:rsid w:val="00097E2A"/>
    <w:rsid w:val="000A0596"/>
    <w:rsid w:val="000A2952"/>
    <w:rsid w:val="000A5174"/>
    <w:rsid w:val="000B6E0E"/>
    <w:rsid w:val="000C3636"/>
    <w:rsid w:val="000E0F55"/>
    <w:rsid w:val="000E1C6D"/>
    <w:rsid w:val="000E5BED"/>
    <w:rsid w:val="000F07E2"/>
    <w:rsid w:val="000F345F"/>
    <w:rsid w:val="0010550A"/>
    <w:rsid w:val="0011037F"/>
    <w:rsid w:val="00110E5E"/>
    <w:rsid w:val="00111096"/>
    <w:rsid w:val="0011173C"/>
    <w:rsid w:val="00112C21"/>
    <w:rsid w:val="001135C1"/>
    <w:rsid w:val="001243F4"/>
    <w:rsid w:val="00124F8E"/>
    <w:rsid w:val="001255E5"/>
    <w:rsid w:val="00132183"/>
    <w:rsid w:val="001321CC"/>
    <w:rsid w:val="001323F5"/>
    <w:rsid w:val="00142A79"/>
    <w:rsid w:val="00143DCE"/>
    <w:rsid w:val="00150C3D"/>
    <w:rsid w:val="0015563E"/>
    <w:rsid w:val="00160E4E"/>
    <w:rsid w:val="0016506D"/>
    <w:rsid w:val="001717BA"/>
    <w:rsid w:val="001722D0"/>
    <w:rsid w:val="00176544"/>
    <w:rsid w:val="0018023F"/>
    <w:rsid w:val="001829F4"/>
    <w:rsid w:val="00184347"/>
    <w:rsid w:val="001925EA"/>
    <w:rsid w:val="00193262"/>
    <w:rsid w:val="001966D0"/>
    <w:rsid w:val="001A0166"/>
    <w:rsid w:val="001A2507"/>
    <w:rsid w:val="001A5A32"/>
    <w:rsid w:val="001B3A34"/>
    <w:rsid w:val="001B61B6"/>
    <w:rsid w:val="001B7966"/>
    <w:rsid w:val="001B7CA6"/>
    <w:rsid w:val="001C516D"/>
    <w:rsid w:val="001C7A0C"/>
    <w:rsid w:val="001D5E85"/>
    <w:rsid w:val="001E01B3"/>
    <w:rsid w:val="001E09F7"/>
    <w:rsid w:val="001E1111"/>
    <w:rsid w:val="001E3011"/>
    <w:rsid w:val="001E5001"/>
    <w:rsid w:val="001E72C6"/>
    <w:rsid w:val="001F2387"/>
    <w:rsid w:val="001F3D44"/>
    <w:rsid w:val="002027B0"/>
    <w:rsid w:val="002032CA"/>
    <w:rsid w:val="00203AE0"/>
    <w:rsid w:val="00207570"/>
    <w:rsid w:val="002129F0"/>
    <w:rsid w:val="00216B9D"/>
    <w:rsid w:val="002251BB"/>
    <w:rsid w:val="00225517"/>
    <w:rsid w:val="00225B75"/>
    <w:rsid w:val="002277C9"/>
    <w:rsid w:val="00231CC1"/>
    <w:rsid w:val="0025232F"/>
    <w:rsid w:val="00252901"/>
    <w:rsid w:val="00256F0B"/>
    <w:rsid w:val="0026519C"/>
    <w:rsid w:val="002701E9"/>
    <w:rsid w:val="00274287"/>
    <w:rsid w:val="0027651D"/>
    <w:rsid w:val="00276838"/>
    <w:rsid w:val="002854B8"/>
    <w:rsid w:val="00287214"/>
    <w:rsid w:val="002911A1"/>
    <w:rsid w:val="002B2358"/>
    <w:rsid w:val="002B2DD8"/>
    <w:rsid w:val="002B48BF"/>
    <w:rsid w:val="002B54ED"/>
    <w:rsid w:val="002B5744"/>
    <w:rsid w:val="002B68F3"/>
    <w:rsid w:val="002C1B29"/>
    <w:rsid w:val="002C4E05"/>
    <w:rsid w:val="002C7230"/>
    <w:rsid w:val="002D2E87"/>
    <w:rsid w:val="002D717C"/>
    <w:rsid w:val="002D7C36"/>
    <w:rsid w:val="002E5F07"/>
    <w:rsid w:val="002E6139"/>
    <w:rsid w:val="002E7EC2"/>
    <w:rsid w:val="002E7F97"/>
    <w:rsid w:val="002F6D25"/>
    <w:rsid w:val="002F70FD"/>
    <w:rsid w:val="002F7263"/>
    <w:rsid w:val="003050F8"/>
    <w:rsid w:val="00307E31"/>
    <w:rsid w:val="00312D8F"/>
    <w:rsid w:val="0031338A"/>
    <w:rsid w:val="0031339A"/>
    <w:rsid w:val="00315341"/>
    <w:rsid w:val="0031535D"/>
    <w:rsid w:val="0032691C"/>
    <w:rsid w:val="003270B8"/>
    <w:rsid w:val="00327526"/>
    <w:rsid w:val="003307B6"/>
    <w:rsid w:val="00332C39"/>
    <w:rsid w:val="003363E5"/>
    <w:rsid w:val="003473B6"/>
    <w:rsid w:val="00347ACA"/>
    <w:rsid w:val="003515DE"/>
    <w:rsid w:val="00352CDD"/>
    <w:rsid w:val="00355ECC"/>
    <w:rsid w:val="00361D3A"/>
    <w:rsid w:val="00363429"/>
    <w:rsid w:val="00364549"/>
    <w:rsid w:val="00367B32"/>
    <w:rsid w:val="00371319"/>
    <w:rsid w:val="00381FD0"/>
    <w:rsid w:val="0038271E"/>
    <w:rsid w:val="00384192"/>
    <w:rsid w:val="00387B41"/>
    <w:rsid w:val="00393088"/>
    <w:rsid w:val="00393760"/>
    <w:rsid w:val="0039690E"/>
    <w:rsid w:val="003A1292"/>
    <w:rsid w:val="003C0863"/>
    <w:rsid w:val="003C1D28"/>
    <w:rsid w:val="003D0760"/>
    <w:rsid w:val="003D1B03"/>
    <w:rsid w:val="003D5CEC"/>
    <w:rsid w:val="003D5F3B"/>
    <w:rsid w:val="003D7E9A"/>
    <w:rsid w:val="003E087A"/>
    <w:rsid w:val="003F1432"/>
    <w:rsid w:val="003F2C4E"/>
    <w:rsid w:val="003F4B93"/>
    <w:rsid w:val="0040012C"/>
    <w:rsid w:val="004010AB"/>
    <w:rsid w:val="004044FE"/>
    <w:rsid w:val="004064E0"/>
    <w:rsid w:val="00407291"/>
    <w:rsid w:val="00412DCE"/>
    <w:rsid w:val="004218A7"/>
    <w:rsid w:val="0042328A"/>
    <w:rsid w:val="00435107"/>
    <w:rsid w:val="00435C5C"/>
    <w:rsid w:val="00435FE9"/>
    <w:rsid w:val="00436489"/>
    <w:rsid w:val="00437AAA"/>
    <w:rsid w:val="004413AB"/>
    <w:rsid w:val="00442E84"/>
    <w:rsid w:val="004525D1"/>
    <w:rsid w:val="00454064"/>
    <w:rsid w:val="004631BA"/>
    <w:rsid w:val="00463DC9"/>
    <w:rsid w:val="00466B92"/>
    <w:rsid w:val="0047066B"/>
    <w:rsid w:val="004766B7"/>
    <w:rsid w:val="00480A17"/>
    <w:rsid w:val="00484DE0"/>
    <w:rsid w:val="00497CEF"/>
    <w:rsid w:val="004A1AF2"/>
    <w:rsid w:val="004A2D9A"/>
    <w:rsid w:val="004A3F5C"/>
    <w:rsid w:val="004A493E"/>
    <w:rsid w:val="004A496A"/>
    <w:rsid w:val="004B3797"/>
    <w:rsid w:val="004C18EF"/>
    <w:rsid w:val="004C1D5A"/>
    <w:rsid w:val="004C2281"/>
    <w:rsid w:val="004C41EC"/>
    <w:rsid w:val="004D2B1A"/>
    <w:rsid w:val="004E06B8"/>
    <w:rsid w:val="004E2A51"/>
    <w:rsid w:val="004E30EC"/>
    <w:rsid w:val="004E4524"/>
    <w:rsid w:val="004E5A42"/>
    <w:rsid w:val="004F10D4"/>
    <w:rsid w:val="004F2446"/>
    <w:rsid w:val="004F2AB2"/>
    <w:rsid w:val="005024B3"/>
    <w:rsid w:val="00507F12"/>
    <w:rsid w:val="00511B79"/>
    <w:rsid w:val="005171E0"/>
    <w:rsid w:val="0052760A"/>
    <w:rsid w:val="005315DE"/>
    <w:rsid w:val="00533638"/>
    <w:rsid w:val="005359DF"/>
    <w:rsid w:val="00546582"/>
    <w:rsid w:val="005501F6"/>
    <w:rsid w:val="00554365"/>
    <w:rsid w:val="0055548B"/>
    <w:rsid w:val="00562131"/>
    <w:rsid w:val="0056479F"/>
    <w:rsid w:val="00577889"/>
    <w:rsid w:val="0058450C"/>
    <w:rsid w:val="0059542D"/>
    <w:rsid w:val="00595E51"/>
    <w:rsid w:val="00596ACD"/>
    <w:rsid w:val="005A6AE3"/>
    <w:rsid w:val="005B1EFF"/>
    <w:rsid w:val="005B4CEB"/>
    <w:rsid w:val="005B68F4"/>
    <w:rsid w:val="005C1D34"/>
    <w:rsid w:val="005C65EB"/>
    <w:rsid w:val="005D6E37"/>
    <w:rsid w:val="005E0A48"/>
    <w:rsid w:val="005E460F"/>
    <w:rsid w:val="005F02D5"/>
    <w:rsid w:val="005F0B7A"/>
    <w:rsid w:val="005F1FC9"/>
    <w:rsid w:val="005F3957"/>
    <w:rsid w:val="005F6530"/>
    <w:rsid w:val="00600823"/>
    <w:rsid w:val="00600D03"/>
    <w:rsid w:val="00603995"/>
    <w:rsid w:val="006044DD"/>
    <w:rsid w:val="0061246B"/>
    <w:rsid w:val="00617E58"/>
    <w:rsid w:val="00631D5A"/>
    <w:rsid w:val="00634A31"/>
    <w:rsid w:val="00636818"/>
    <w:rsid w:val="006371C0"/>
    <w:rsid w:val="0064218D"/>
    <w:rsid w:val="00644750"/>
    <w:rsid w:val="00653066"/>
    <w:rsid w:val="00653783"/>
    <w:rsid w:val="00655D0F"/>
    <w:rsid w:val="0066385C"/>
    <w:rsid w:val="00666019"/>
    <w:rsid w:val="006713F8"/>
    <w:rsid w:val="00674805"/>
    <w:rsid w:val="00675157"/>
    <w:rsid w:val="006802EE"/>
    <w:rsid w:val="006831F8"/>
    <w:rsid w:val="00687807"/>
    <w:rsid w:val="00694E4E"/>
    <w:rsid w:val="00696159"/>
    <w:rsid w:val="0069646C"/>
    <w:rsid w:val="006B123E"/>
    <w:rsid w:val="006B1AAF"/>
    <w:rsid w:val="006B3B13"/>
    <w:rsid w:val="006B5329"/>
    <w:rsid w:val="006B59BD"/>
    <w:rsid w:val="006C00E5"/>
    <w:rsid w:val="006D338C"/>
    <w:rsid w:val="006D4F71"/>
    <w:rsid w:val="006D50B7"/>
    <w:rsid w:val="006F6A23"/>
    <w:rsid w:val="00706EB2"/>
    <w:rsid w:val="00712C97"/>
    <w:rsid w:val="00735645"/>
    <w:rsid w:val="00735EA0"/>
    <w:rsid w:val="00735EA9"/>
    <w:rsid w:val="00736D7B"/>
    <w:rsid w:val="007463FA"/>
    <w:rsid w:val="0076051C"/>
    <w:rsid w:val="007613D1"/>
    <w:rsid w:val="00765421"/>
    <w:rsid w:val="007669D2"/>
    <w:rsid w:val="0076761A"/>
    <w:rsid w:val="00772270"/>
    <w:rsid w:val="00776F11"/>
    <w:rsid w:val="00777528"/>
    <w:rsid w:val="00780C2E"/>
    <w:rsid w:val="00782318"/>
    <w:rsid w:val="00783A14"/>
    <w:rsid w:val="00791AAF"/>
    <w:rsid w:val="007A265B"/>
    <w:rsid w:val="007A7C22"/>
    <w:rsid w:val="007B6419"/>
    <w:rsid w:val="007B799C"/>
    <w:rsid w:val="007C4162"/>
    <w:rsid w:val="007D20A9"/>
    <w:rsid w:val="007D34F3"/>
    <w:rsid w:val="007D54EF"/>
    <w:rsid w:val="007E4F40"/>
    <w:rsid w:val="007F15F4"/>
    <w:rsid w:val="0080040F"/>
    <w:rsid w:val="00810D91"/>
    <w:rsid w:val="00813D3A"/>
    <w:rsid w:val="008173F6"/>
    <w:rsid w:val="0082246C"/>
    <w:rsid w:val="00823BB2"/>
    <w:rsid w:val="00836C7E"/>
    <w:rsid w:val="00837C28"/>
    <w:rsid w:val="008408FC"/>
    <w:rsid w:val="00845B4D"/>
    <w:rsid w:val="00846CC3"/>
    <w:rsid w:val="00846D54"/>
    <w:rsid w:val="00846F0A"/>
    <w:rsid w:val="00847B0E"/>
    <w:rsid w:val="008509A5"/>
    <w:rsid w:val="00851B7A"/>
    <w:rsid w:val="008568CD"/>
    <w:rsid w:val="00864ADD"/>
    <w:rsid w:val="00872ACC"/>
    <w:rsid w:val="00875FEE"/>
    <w:rsid w:val="00882274"/>
    <w:rsid w:val="008860F0"/>
    <w:rsid w:val="00892E93"/>
    <w:rsid w:val="00895077"/>
    <w:rsid w:val="00895BB0"/>
    <w:rsid w:val="008A0AA8"/>
    <w:rsid w:val="008A43D5"/>
    <w:rsid w:val="008B08A2"/>
    <w:rsid w:val="008B1EB0"/>
    <w:rsid w:val="008B2C07"/>
    <w:rsid w:val="008B5722"/>
    <w:rsid w:val="008C129E"/>
    <w:rsid w:val="008C5E9B"/>
    <w:rsid w:val="008C6F0D"/>
    <w:rsid w:val="008D1B39"/>
    <w:rsid w:val="008D2B78"/>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0B1C"/>
    <w:rsid w:val="0092126E"/>
    <w:rsid w:val="00926614"/>
    <w:rsid w:val="0092769D"/>
    <w:rsid w:val="009311EE"/>
    <w:rsid w:val="00931D37"/>
    <w:rsid w:val="00933518"/>
    <w:rsid w:val="00940670"/>
    <w:rsid w:val="009537E0"/>
    <w:rsid w:val="00956CAE"/>
    <w:rsid w:val="0096453C"/>
    <w:rsid w:val="00964925"/>
    <w:rsid w:val="009740F2"/>
    <w:rsid w:val="00975EED"/>
    <w:rsid w:val="00976C55"/>
    <w:rsid w:val="009775A2"/>
    <w:rsid w:val="00981375"/>
    <w:rsid w:val="009817AB"/>
    <w:rsid w:val="009836D3"/>
    <w:rsid w:val="009A0906"/>
    <w:rsid w:val="009A2363"/>
    <w:rsid w:val="009A268E"/>
    <w:rsid w:val="009B0190"/>
    <w:rsid w:val="009B2DBE"/>
    <w:rsid w:val="009B581B"/>
    <w:rsid w:val="009D0802"/>
    <w:rsid w:val="009D3911"/>
    <w:rsid w:val="009D6271"/>
    <w:rsid w:val="009E0167"/>
    <w:rsid w:val="009E0A09"/>
    <w:rsid w:val="009E7725"/>
    <w:rsid w:val="00A0070A"/>
    <w:rsid w:val="00A04773"/>
    <w:rsid w:val="00A145F9"/>
    <w:rsid w:val="00A15F13"/>
    <w:rsid w:val="00A22F25"/>
    <w:rsid w:val="00A23FC6"/>
    <w:rsid w:val="00A32157"/>
    <w:rsid w:val="00A333EE"/>
    <w:rsid w:val="00A337D5"/>
    <w:rsid w:val="00A370F2"/>
    <w:rsid w:val="00A41884"/>
    <w:rsid w:val="00A46372"/>
    <w:rsid w:val="00A471D5"/>
    <w:rsid w:val="00A56A2E"/>
    <w:rsid w:val="00A61B9A"/>
    <w:rsid w:val="00A61C93"/>
    <w:rsid w:val="00A642C1"/>
    <w:rsid w:val="00A652D1"/>
    <w:rsid w:val="00A672C3"/>
    <w:rsid w:val="00A729B4"/>
    <w:rsid w:val="00A73D9F"/>
    <w:rsid w:val="00A77985"/>
    <w:rsid w:val="00A81627"/>
    <w:rsid w:val="00A8165A"/>
    <w:rsid w:val="00A8315E"/>
    <w:rsid w:val="00A864E3"/>
    <w:rsid w:val="00A93A9D"/>
    <w:rsid w:val="00A947B0"/>
    <w:rsid w:val="00AA49B2"/>
    <w:rsid w:val="00AB03E5"/>
    <w:rsid w:val="00AB2172"/>
    <w:rsid w:val="00AB7A1C"/>
    <w:rsid w:val="00AC0608"/>
    <w:rsid w:val="00AE51CA"/>
    <w:rsid w:val="00B11C49"/>
    <w:rsid w:val="00B14C92"/>
    <w:rsid w:val="00B212C3"/>
    <w:rsid w:val="00B244C7"/>
    <w:rsid w:val="00B25F9A"/>
    <w:rsid w:val="00B26A8B"/>
    <w:rsid w:val="00B32B90"/>
    <w:rsid w:val="00B37CCA"/>
    <w:rsid w:val="00B4414F"/>
    <w:rsid w:val="00B4659D"/>
    <w:rsid w:val="00B51E52"/>
    <w:rsid w:val="00B550BC"/>
    <w:rsid w:val="00B56D73"/>
    <w:rsid w:val="00B61EBA"/>
    <w:rsid w:val="00B62968"/>
    <w:rsid w:val="00B6307A"/>
    <w:rsid w:val="00B63C06"/>
    <w:rsid w:val="00B66209"/>
    <w:rsid w:val="00B7270B"/>
    <w:rsid w:val="00B775B5"/>
    <w:rsid w:val="00B83A24"/>
    <w:rsid w:val="00B96259"/>
    <w:rsid w:val="00B97646"/>
    <w:rsid w:val="00BA125B"/>
    <w:rsid w:val="00BA23FA"/>
    <w:rsid w:val="00BA471F"/>
    <w:rsid w:val="00BA4909"/>
    <w:rsid w:val="00BA5D8C"/>
    <w:rsid w:val="00BA7BA7"/>
    <w:rsid w:val="00BB322C"/>
    <w:rsid w:val="00BC0F30"/>
    <w:rsid w:val="00BD040E"/>
    <w:rsid w:val="00BE0BFE"/>
    <w:rsid w:val="00BE37D6"/>
    <w:rsid w:val="00BF0BF1"/>
    <w:rsid w:val="00BF2263"/>
    <w:rsid w:val="00BF3CFB"/>
    <w:rsid w:val="00BF7D7A"/>
    <w:rsid w:val="00C13583"/>
    <w:rsid w:val="00C21744"/>
    <w:rsid w:val="00C24435"/>
    <w:rsid w:val="00C25C19"/>
    <w:rsid w:val="00C26BB8"/>
    <w:rsid w:val="00C32315"/>
    <w:rsid w:val="00C326F7"/>
    <w:rsid w:val="00C36DF2"/>
    <w:rsid w:val="00C403E0"/>
    <w:rsid w:val="00C40BFA"/>
    <w:rsid w:val="00C45113"/>
    <w:rsid w:val="00C45648"/>
    <w:rsid w:val="00C4736A"/>
    <w:rsid w:val="00C52D3F"/>
    <w:rsid w:val="00C52D60"/>
    <w:rsid w:val="00C5640D"/>
    <w:rsid w:val="00C61AC2"/>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CF20B6"/>
    <w:rsid w:val="00CF40F9"/>
    <w:rsid w:val="00CF5E35"/>
    <w:rsid w:val="00D028F5"/>
    <w:rsid w:val="00D05C63"/>
    <w:rsid w:val="00D16C7B"/>
    <w:rsid w:val="00D21999"/>
    <w:rsid w:val="00D23035"/>
    <w:rsid w:val="00D25F99"/>
    <w:rsid w:val="00D309A0"/>
    <w:rsid w:val="00D33334"/>
    <w:rsid w:val="00D36EAF"/>
    <w:rsid w:val="00D40884"/>
    <w:rsid w:val="00D422D0"/>
    <w:rsid w:val="00D43117"/>
    <w:rsid w:val="00D441CC"/>
    <w:rsid w:val="00D4636E"/>
    <w:rsid w:val="00D46648"/>
    <w:rsid w:val="00D5219B"/>
    <w:rsid w:val="00D55573"/>
    <w:rsid w:val="00D5755D"/>
    <w:rsid w:val="00D57CA3"/>
    <w:rsid w:val="00D602E0"/>
    <w:rsid w:val="00D60B01"/>
    <w:rsid w:val="00D636A2"/>
    <w:rsid w:val="00D66610"/>
    <w:rsid w:val="00D67A2F"/>
    <w:rsid w:val="00D67A5A"/>
    <w:rsid w:val="00D816E4"/>
    <w:rsid w:val="00D83668"/>
    <w:rsid w:val="00D93189"/>
    <w:rsid w:val="00D9574B"/>
    <w:rsid w:val="00DA055D"/>
    <w:rsid w:val="00DA2A49"/>
    <w:rsid w:val="00DA30ED"/>
    <w:rsid w:val="00DB1024"/>
    <w:rsid w:val="00DB2AC8"/>
    <w:rsid w:val="00DB30D1"/>
    <w:rsid w:val="00DB7484"/>
    <w:rsid w:val="00DC2BD1"/>
    <w:rsid w:val="00DC50EF"/>
    <w:rsid w:val="00DD07C6"/>
    <w:rsid w:val="00DD2969"/>
    <w:rsid w:val="00DD39E7"/>
    <w:rsid w:val="00DE600A"/>
    <w:rsid w:val="00DE67DE"/>
    <w:rsid w:val="00DE7F50"/>
    <w:rsid w:val="00DF13B6"/>
    <w:rsid w:val="00DF34EB"/>
    <w:rsid w:val="00E0167A"/>
    <w:rsid w:val="00E04375"/>
    <w:rsid w:val="00E04AAD"/>
    <w:rsid w:val="00E055C0"/>
    <w:rsid w:val="00E0590F"/>
    <w:rsid w:val="00E22249"/>
    <w:rsid w:val="00E240C5"/>
    <w:rsid w:val="00E24663"/>
    <w:rsid w:val="00E2534B"/>
    <w:rsid w:val="00E33B82"/>
    <w:rsid w:val="00E37C57"/>
    <w:rsid w:val="00E40308"/>
    <w:rsid w:val="00E447B0"/>
    <w:rsid w:val="00E45524"/>
    <w:rsid w:val="00E467E5"/>
    <w:rsid w:val="00E530FC"/>
    <w:rsid w:val="00E56564"/>
    <w:rsid w:val="00E56BBB"/>
    <w:rsid w:val="00E575D9"/>
    <w:rsid w:val="00E605EB"/>
    <w:rsid w:val="00E70D9B"/>
    <w:rsid w:val="00E74442"/>
    <w:rsid w:val="00E7561D"/>
    <w:rsid w:val="00E77E58"/>
    <w:rsid w:val="00E81A47"/>
    <w:rsid w:val="00E90BDA"/>
    <w:rsid w:val="00E917EC"/>
    <w:rsid w:val="00E9189A"/>
    <w:rsid w:val="00E94339"/>
    <w:rsid w:val="00E97495"/>
    <w:rsid w:val="00EA0317"/>
    <w:rsid w:val="00EA255C"/>
    <w:rsid w:val="00EA3F03"/>
    <w:rsid w:val="00EB17CE"/>
    <w:rsid w:val="00EB73AE"/>
    <w:rsid w:val="00EB7B83"/>
    <w:rsid w:val="00EB7FA4"/>
    <w:rsid w:val="00ED0B58"/>
    <w:rsid w:val="00ED1C4D"/>
    <w:rsid w:val="00ED59A4"/>
    <w:rsid w:val="00ED5A31"/>
    <w:rsid w:val="00EF7F68"/>
    <w:rsid w:val="00F000BE"/>
    <w:rsid w:val="00F02AFC"/>
    <w:rsid w:val="00F038F6"/>
    <w:rsid w:val="00F17B55"/>
    <w:rsid w:val="00F25823"/>
    <w:rsid w:val="00F2676D"/>
    <w:rsid w:val="00F26D4F"/>
    <w:rsid w:val="00F27335"/>
    <w:rsid w:val="00F31817"/>
    <w:rsid w:val="00F3191D"/>
    <w:rsid w:val="00F32235"/>
    <w:rsid w:val="00F34D30"/>
    <w:rsid w:val="00F35A37"/>
    <w:rsid w:val="00F35BA5"/>
    <w:rsid w:val="00F3657B"/>
    <w:rsid w:val="00F43914"/>
    <w:rsid w:val="00F46881"/>
    <w:rsid w:val="00F46F98"/>
    <w:rsid w:val="00F56C3A"/>
    <w:rsid w:val="00F57A09"/>
    <w:rsid w:val="00F630CA"/>
    <w:rsid w:val="00F63E0C"/>
    <w:rsid w:val="00F64E6F"/>
    <w:rsid w:val="00F717B8"/>
    <w:rsid w:val="00F72584"/>
    <w:rsid w:val="00F75F7A"/>
    <w:rsid w:val="00F83AE9"/>
    <w:rsid w:val="00F84A0A"/>
    <w:rsid w:val="00F84B1A"/>
    <w:rsid w:val="00F87CDF"/>
    <w:rsid w:val="00F87FE5"/>
    <w:rsid w:val="00F9543B"/>
    <w:rsid w:val="00FA7468"/>
    <w:rsid w:val="00FC1B84"/>
    <w:rsid w:val="00FC499A"/>
    <w:rsid w:val="00FC5BAC"/>
    <w:rsid w:val="00FC5EF7"/>
    <w:rsid w:val="00FC6576"/>
    <w:rsid w:val="00FC7D68"/>
    <w:rsid w:val="00FD6FAA"/>
    <w:rsid w:val="00FF04E6"/>
    <w:rsid w:val="00FF1297"/>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A375B"/>
  <w15:docId w15:val="{486FB6EA-5C3B-454D-9F08-3F78DBB1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0A5174"/>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4C18EF"/>
    <w:pPr>
      <w:spacing w:before="240" w:line="300" w:lineRule="atLeast"/>
      <w:outlineLvl w:val="3"/>
    </w:pPr>
    <w:rPr>
      <w:sz w:val="24"/>
    </w:r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8"/>
      </w:numPr>
      <w:spacing w:before="120" w:after="120" w:line="260" w:lineRule="exact"/>
    </w:pPr>
  </w:style>
  <w:style w:type="character" w:customStyle="1" w:styleId="Rubrik4Char">
    <w:name w:val="Rubrik 4 Char"/>
    <w:basedOn w:val="Standardstycketeckensnitt"/>
    <w:link w:val="Rubrik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9E7725"/>
    <w:rPr>
      <w:color w:val="0000FF" w:themeColor="hyperlink"/>
      <w:u w:val="single"/>
    </w:rPr>
  </w:style>
  <w:style w:type="character" w:styleId="Olstomnmnande">
    <w:name w:val="Unresolved Mention"/>
    <w:basedOn w:val="Standardstycketeckensnitt"/>
    <w:uiPriority w:val="99"/>
    <w:semiHidden/>
    <w:unhideWhenUsed/>
    <w:rsid w:val="009E7725"/>
    <w:rPr>
      <w:color w:val="605E5C"/>
      <w:shd w:val="clear" w:color="auto" w:fill="E1DFDD"/>
    </w:rPr>
  </w:style>
  <w:style w:type="paragraph" w:styleId="Kommentarer">
    <w:name w:val="annotation text"/>
    <w:basedOn w:val="Normal"/>
    <w:link w:val="KommentarerChar"/>
    <w:uiPriority w:val="99"/>
    <w:unhideWhenUsed/>
    <w:rsid w:val="0011173C"/>
    <w:rPr>
      <w:sz w:val="20"/>
      <w:szCs w:val="20"/>
    </w:rPr>
  </w:style>
  <w:style w:type="character" w:customStyle="1" w:styleId="KommentarerChar">
    <w:name w:val="Kommentarer Char"/>
    <w:basedOn w:val="Standardstycketeckensnitt"/>
    <w:link w:val="Kommentarer"/>
    <w:uiPriority w:val="99"/>
    <w:rsid w:val="0011173C"/>
    <w:rPr>
      <w:rFonts w:ascii="Times New Roman" w:hAnsi="Times New Roman"/>
      <w:sz w:val="20"/>
      <w:szCs w:val="20"/>
    </w:rPr>
  </w:style>
  <w:style w:type="character" w:styleId="Kommentarsreferens">
    <w:name w:val="annotation reference"/>
    <w:basedOn w:val="Standardstycketeckensnitt"/>
    <w:uiPriority w:val="99"/>
    <w:semiHidden/>
    <w:unhideWhenUsed/>
    <w:rsid w:val="0011173C"/>
    <w:rPr>
      <w:sz w:val="16"/>
      <w:szCs w:val="16"/>
    </w:rPr>
  </w:style>
  <w:style w:type="paragraph" w:styleId="Kommentarsmne">
    <w:name w:val="annotation subject"/>
    <w:basedOn w:val="Kommentarer"/>
    <w:next w:val="Kommentarer"/>
    <w:link w:val="KommentarsmneChar"/>
    <w:uiPriority w:val="99"/>
    <w:semiHidden/>
    <w:unhideWhenUsed/>
    <w:rsid w:val="008173F6"/>
    <w:rPr>
      <w:b/>
      <w:bCs/>
    </w:rPr>
  </w:style>
  <w:style w:type="character" w:customStyle="1" w:styleId="KommentarsmneChar">
    <w:name w:val="Kommentarsämne Char"/>
    <w:basedOn w:val="KommentarerChar"/>
    <w:link w:val="Kommentarsmne"/>
    <w:uiPriority w:val="99"/>
    <w:semiHidden/>
    <w:rsid w:val="008173F6"/>
    <w:rPr>
      <w:rFonts w:ascii="Times New Roman" w:hAnsi="Times New Roman"/>
      <w:b/>
      <w:bCs/>
      <w:sz w:val="20"/>
      <w:szCs w:val="20"/>
    </w:rPr>
  </w:style>
  <w:style w:type="paragraph" w:styleId="Liststycke">
    <w:name w:val="List Paragraph"/>
    <w:basedOn w:val="Normal"/>
    <w:uiPriority w:val="34"/>
    <w:rsid w:val="0067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3" ma:contentTypeDescription="Skapa ett nytt dokument." ma:contentTypeScope="" ma:versionID="842daa8330f3912e2100bcaf75bcadcf">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0910108150e4472733bd023068a938d8"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EDD28-1CB1-415E-A006-128301C01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706492-EB67-4CF5-B3A2-5D9B69F5F8EC}">
  <ds:schemaRefs>
    <ds:schemaRef ds:uri="http://schemas.microsoft.com/sharepoint/v3/contenttype/forms"/>
  </ds:schemaRefs>
</ds:datastoreItem>
</file>

<file path=customXml/itemProps3.xml><?xml version="1.0" encoding="utf-8"?>
<ds:datastoreItem xmlns:ds="http://schemas.openxmlformats.org/officeDocument/2006/customXml" ds:itemID="{018AA0CA-5475-4D00-922E-EF9606127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Grund</Template>
  <TotalTime>296</TotalTime>
  <Pages>8</Pages>
  <Words>1708</Words>
  <Characters>9054</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MALL POSTRÖSTNINGSFORMULÄR - STÄMMA ENBART POSTRÖSTNING</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POSTRÖSTNINGSFORMULÄR - STÄMMA ENBART POSTRÖSTNING</dc:title>
  <dc:subject/>
  <dc:creator>08extra09</dc:creator>
  <cp:keywords>Grundmall - HSB</cp:keywords>
  <dc:description/>
  <cp:lastModifiedBy>Ester Rudolfsson Mattsson</cp:lastModifiedBy>
  <cp:revision>21</cp:revision>
  <cp:lastPrinted>2011-02-08T13:12:00Z</cp:lastPrinted>
  <dcterms:created xsi:type="dcterms:W3CDTF">2021-04-26T08:58:00Z</dcterms:created>
  <dcterms:modified xsi:type="dcterms:W3CDTF">2021-04-27T11:44:00Z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2021-02-09</vt:lpwstr>
  </property>
  <property fmtid="{D5CDD505-2E9C-101B-9397-08002B2CF9AE}" pid="4" name="Rubrik">
    <vt:lpwstr>Mall poströstningsformulär - stämma enbart poströstning</vt:lpwstr>
  </property>
  <property fmtid="{D5CDD505-2E9C-101B-9397-08002B2CF9AE}" pid="5" name="ContentTypeId">
    <vt:lpwstr>0x010100160D433432C66B4CAFFA535DC370C2D3</vt:lpwstr>
  </property>
</Properties>
</file>