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340"/>
        <w:gridCol w:w="935"/>
        <w:gridCol w:w="1276"/>
        <w:gridCol w:w="340"/>
        <w:gridCol w:w="2212"/>
      </w:tblGrid>
      <w:tr w:rsidR="00B63BA8">
        <w:trPr>
          <w:trHeight w:hRule="exact" w:val="940"/>
        </w:trPr>
        <w:tc>
          <w:tcPr>
            <w:tcW w:w="5103" w:type="dxa"/>
          </w:tcPr>
          <w:p w:rsidR="00B63BA8" w:rsidRDefault="008729A5">
            <w:pPr>
              <w:spacing w:before="20"/>
              <w:ind w:left="-57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7845" cy="513715"/>
                  <wp:effectExtent l="0" t="0" r="0" b="635"/>
                  <wp:docPr id="1" name="Bild 1" descr="HSB_logo_small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B_logo_small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</w:tcPr>
          <w:p w:rsidR="00B63BA8" w:rsidRDefault="006F205F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 Black" w:hAnsi="Arial Black"/>
                <w:sz w:val="24"/>
              </w:rPr>
              <w:t>ANSÖKAN OM TILLSTÅND FÖR UTHYRNING</w:t>
            </w:r>
          </w:p>
        </w:tc>
      </w:tr>
      <w:tr w:rsidR="00B63BA8">
        <w:trPr>
          <w:cantSplit/>
          <w:trHeight w:hRule="exact" w:val="200"/>
        </w:trPr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Till styrelsen i HSBs Bostadsrättsförening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B63BA8">
        <w:trPr>
          <w:cantSplit/>
          <w:trHeight w:hRule="exact" w:val="280"/>
        </w:trPr>
        <w:tc>
          <w:tcPr>
            <w:tcW w:w="7654" w:type="dxa"/>
            <w:gridSpan w:val="4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"/>
                  <w:enabled/>
                  <w:calcOnExit w:val="0"/>
                  <w:exitMacro w:val="SFCarbonCopy"/>
                  <w:textInput>
                    <w:maxLength w:val="62"/>
                  </w:textInput>
                </w:ffData>
              </w:fldChar>
            </w:r>
            <w:bookmarkStart w:id="1" w:name="Carbon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"/>
                  <w:enabled/>
                  <w:calcOnExit w:val="0"/>
                  <w:exitMacro w:val="SFCarbonCopy"/>
                  <w:textInput>
                    <w:maxLength w:val="19"/>
                  </w:textInput>
                </w:ffData>
              </w:fldChar>
            </w:r>
            <w:bookmarkStart w:id="2" w:name="Carbon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B63BA8">
        <w:trPr>
          <w:trHeight w:hRule="exact" w:val="480"/>
        </w:trPr>
        <w:tc>
          <w:tcPr>
            <w:tcW w:w="10206" w:type="dxa"/>
            <w:gridSpan w:val="6"/>
          </w:tcPr>
          <w:p w:rsidR="00B63BA8" w:rsidRDefault="006F205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LÄGENHET</w:t>
            </w:r>
          </w:p>
        </w:tc>
      </w:tr>
      <w:tr w:rsidR="00B63BA8">
        <w:trPr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Lägenhetsnummer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Lägenhetens storlek, rum och kök/kokvrå</w:t>
            </w:r>
          </w:p>
        </w:tc>
      </w:tr>
      <w:tr w:rsidR="00B63BA8">
        <w:trPr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3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3" w:name="Carbon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5103" w:type="dxa"/>
            <w:gridSpan w:val="5"/>
            <w:tcBorders>
              <w:left w:val="nil"/>
              <w:bottom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4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4" w:name="Carbon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</w:tr>
      <w:tr w:rsidR="00B63BA8">
        <w:trPr>
          <w:cantSplit/>
          <w:trHeight w:hRule="exact" w:val="20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8" w:type="dxa"/>
            <w:gridSpan w:val="3"/>
            <w:tcBorders>
              <w:left w:val="nil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B63BA8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5" w:name="Carbon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1275" w:type="dxa"/>
            <w:gridSpan w:val="2"/>
            <w:tcBorders>
              <w:left w:val="nil"/>
              <w:bottom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6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6" w:name="Carbon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382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7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7" w:name="Carbon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B63BA8">
        <w:trPr>
          <w:trHeight w:hRule="exact" w:val="480"/>
        </w:trPr>
        <w:tc>
          <w:tcPr>
            <w:tcW w:w="10206" w:type="dxa"/>
            <w:gridSpan w:val="6"/>
          </w:tcPr>
          <w:p w:rsidR="00B63BA8" w:rsidRDefault="006F205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BOSTADSRÄTTSHAVARE/UTHYRARE</w:t>
            </w:r>
          </w:p>
        </w:tc>
      </w:tr>
      <w:tr w:rsidR="00B63BA8"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Bostadsrättshavare/uthyrare, namn</w:t>
            </w:r>
          </w:p>
        </w:tc>
      </w:tr>
      <w:tr w:rsidR="00B63BA8">
        <w:trPr>
          <w:trHeight w:hRule="exact" w:val="28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8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8" w:name="Carbon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  <w:tr w:rsidR="00B63BA8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 under uthyrningstiden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B63BA8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9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9" w:name="Carbon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0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0" w:name="Carbon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3828" w:type="dxa"/>
            <w:gridSpan w:val="3"/>
            <w:tcBorders>
              <w:left w:val="nil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1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11" w:name="Carbon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B63BA8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bostad (även riktnummer)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arbete (även riktnummer)</w:t>
            </w:r>
          </w:p>
        </w:tc>
      </w:tr>
      <w:tr w:rsidR="00B63BA8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2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2" w:name="Carbon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103" w:type="dxa"/>
            <w:gridSpan w:val="5"/>
            <w:tcBorders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3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3" w:name="Carbon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B63BA8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under uthyrningstiden, bostad (även riktnummer)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under uthyrningstiden, arbete (även riktnummer)</w:t>
            </w:r>
          </w:p>
        </w:tc>
      </w:tr>
      <w:tr w:rsidR="00B63BA8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4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4" w:name="Carbon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5103" w:type="dxa"/>
            <w:gridSpan w:val="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5" w:name="Carbon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B63BA8">
        <w:trPr>
          <w:trHeight w:hRule="exact" w:val="480"/>
        </w:trPr>
        <w:tc>
          <w:tcPr>
            <w:tcW w:w="10206" w:type="dxa"/>
            <w:gridSpan w:val="6"/>
          </w:tcPr>
          <w:p w:rsidR="00B63BA8" w:rsidRDefault="006F205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HYRESGÄST</w:t>
            </w:r>
          </w:p>
        </w:tc>
      </w:tr>
      <w:tr w:rsidR="00B63BA8">
        <w:trPr>
          <w:cantSplit/>
          <w:trHeight w:hRule="exact" w:val="200"/>
        </w:trPr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Hyresgäst, 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B63BA8">
        <w:trPr>
          <w:cantSplit/>
          <w:trHeight w:hRule="exact" w:val="280"/>
        </w:trPr>
        <w:tc>
          <w:tcPr>
            <w:tcW w:w="7654" w:type="dxa"/>
            <w:gridSpan w:val="4"/>
            <w:tcBorders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6"/>
                  <w:enabled/>
                  <w:calcOnExit w:val="0"/>
                  <w:exitMacro w:val="SFCarbonCopy"/>
                  <w:textInput>
                    <w:maxLength w:val="62"/>
                  </w:textInput>
                </w:ffData>
              </w:fldChar>
            </w:r>
            <w:bookmarkStart w:id="16" w:name="Carbon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7"/>
                  <w:enabled/>
                  <w:calcOnExit w:val="0"/>
                  <w:exitMacro w:val="SFCarbonCopy"/>
                  <w:textInput>
                    <w:maxLength w:val="19"/>
                  </w:textInput>
                </w:ffData>
              </w:fldChar>
            </w:r>
            <w:bookmarkStart w:id="17" w:name="Carbon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B63BA8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B63BA8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8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8" w:name="Carbon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9" w:name="Carbon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3828" w:type="dxa"/>
            <w:gridSpan w:val="3"/>
            <w:tcBorders>
              <w:left w:val="nil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0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20" w:name="Carbon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B63BA8">
        <w:trPr>
          <w:cantSplit/>
          <w:trHeight w:hRule="exact" w:val="200"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bostad (även riktnummer)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arbete (även riktnummer)</w:t>
            </w:r>
          </w:p>
        </w:tc>
      </w:tr>
      <w:tr w:rsidR="00B63BA8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1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1" w:name="Carbon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  <w:tc>
          <w:tcPr>
            <w:tcW w:w="5103" w:type="dxa"/>
            <w:gridSpan w:val="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2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2" w:name="Carbon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B63BA8">
        <w:trPr>
          <w:trHeight w:hRule="exact" w:val="480"/>
        </w:trPr>
        <w:tc>
          <w:tcPr>
            <w:tcW w:w="10206" w:type="dxa"/>
            <w:gridSpan w:val="6"/>
          </w:tcPr>
          <w:p w:rsidR="00B63BA8" w:rsidRDefault="006F205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ÖVRIGA UPPGIFTER</w:t>
            </w:r>
          </w:p>
        </w:tc>
      </w:tr>
      <w:tr w:rsidR="00B63BA8">
        <w:trPr>
          <w:trHeight w:hRule="exact" w:val="2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 avser uthyrning under tiden</w:t>
            </w:r>
          </w:p>
        </w:tc>
      </w:tr>
      <w:tr w:rsidR="00B63BA8">
        <w:trPr>
          <w:trHeight w:hRule="exact" w:val="28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3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23" w:name="Carbon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B63BA8">
        <w:trPr>
          <w:trHeight w:hRule="exact" w:val="200"/>
        </w:trPr>
        <w:tc>
          <w:tcPr>
            <w:tcW w:w="10206" w:type="dxa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Skäl för uthyrning</w:t>
            </w:r>
          </w:p>
        </w:tc>
      </w:tr>
      <w:tr w:rsidR="00B63BA8">
        <w:trPr>
          <w:trHeight w:hRule="exact" w:val="820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4"/>
                  <w:enabled/>
                  <w:calcOnExit w:val="0"/>
                  <w:exitMacro w:val="SFCarbonCopy"/>
                  <w:textInput>
                    <w:maxLength w:val="249"/>
                  </w:textInput>
                </w:ffData>
              </w:fldChar>
            </w:r>
            <w:bookmarkStart w:id="24" w:name="Carbon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B63BA8">
        <w:trPr>
          <w:trHeight w:hRule="exact" w:val="480"/>
        </w:trPr>
        <w:tc>
          <w:tcPr>
            <w:tcW w:w="10206" w:type="dxa"/>
            <w:gridSpan w:val="6"/>
          </w:tcPr>
          <w:p w:rsidR="00B63BA8" w:rsidRDefault="006F205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UPPLYSNING TILL BOSTADSRÄTTSHAVARE/UTHYRARE</w:t>
            </w:r>
          </w:p>
        </w:tc>
      </w:tr>
      <w:tr w:rsidR="00B63BA8">
        <w:trPr>
          <w:trHeight w:hRule="exact" w:val="680"/>
        </w:trPr>
        <w:tc>
          <w:tcPr>
            <w:tcW w:w="10206" w:type="dxa"/>
            <w:gridSpan w:val="6"/>
          </w:tcPr>
          <w:p w:rsidR="00B63BA8" w:rsidRDefault="006F205F">
            <w:pPr>
              <w:spacing w:line="210" w:lineRule="exact"/>
              <w:ind w:left="-57"/>
              <w:rPr>
                <w:rFonts w:ascii="Courier New" w:hAnsi="Courier New"/>
              </w:rPr>
            </w:pPr>
            <w:r>
              <w:rPr>
                <w:sz w:val="18"/>
              </w:rPr>
              <w:t>Bostadsrättshavaren/-arna bör i syfte att kunna återta nyttjanderätten till sin lägenhet (om uthyrningen överstiger viss tid) i särskild handling, avtala att hyreslagens bestämmelser om besittningsskydd inte skall gälla mellan honom/dem och hyresgästen. En sådan överenskommelse skall i vissa fall även godkännas av hyresnämnden.</w:t>
            </w:r>
          </w:p>
        </w:tc>
      </w:tr>
      <w:tr w:rsidR="00B63BA8">
        <w:trPr>
          <w:trHeight w:hRule="exact" w:val="480"/>
        </w:trPr>
        <w:tc>
          <w:tcPr>
            <w:tcW w:w="10206" w:type="dxa"/>
            <w:gridSpan w:val="6"/>
          </w:tcPr>
          <w:p w:rsidR="00B63BA8" w:rsidRDefault="006F205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UNDERSKRIFT </w:t>
            </w:r>
            <w:r>
              <w:rPr>
                <w:rFonts w:ascii="Arial" w:hAnsi="Arial"/>
                <w:sz w:val="18"/>
              </w:rPr>
              <w:t>(Undertecknad/-e anhåller om styrelsens tillstånd att få hyra ut lägenheten)</w:t>
            </w:r>
          </w:p>
        </w:tc>
      </w:tr>
      <w:tr w:rsidR="00B63BA8">
        <w:trPr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B63BA8">
        <w:trPr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5" w:name="Carbon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5103" w:type="dxa"/>
            <w:gridSpan w:val="5"/>
            <w:tcBorders>
              <w:left w:val="nil"/>
              <w:bottom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6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6" w:name="Carbon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B63BA8">
        <w:trPr>
          <w:trHeight w:hRule="exact" w:val="200"/>
        </w:trPr>
        <w:tc>
          <w:tcPr>
            <w:tcW w:w="5103" w:type="dxa"/>
            <w:tcBorders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Bostadsrättshavare/uthyrare, namnteckning</w:t>
            </w:r>
          </w:p>
        </w:tc>
        <w:tc>
          <w:tcPr>
            <w:tcW w:w="5103" w:type="dxa"/>
            <w:gridSpan w:val="5"/>
            <w:tcBorders>
              <w:left w:val="nil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Bostadsrättshavare/uthyrare maka/make/sambo, namnteckning</w:t>
            </w:r>
          </w:p>
        </w:tc>
      </w:tr>
      <w:tr w:rsidR="00B63BA8">
        <w:trPr>
          <w:trHeight w:hRule="exact" w:val="80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3BA8" w:rsidRDefault="00B63BA8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3BA8" w:rsidRDefault="00B63BA8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</w:p>
        </w:tc>
      </w:tr>
      <w:tr w:rsidR="00B63BA8">
        <w:trPr>
          <w:trHeight w:hRule="exact" w:val="480"/>
        </w:trPr>
        <w:tc>
          <w:tcPr>
            <w:tcW w:w="10206" w:type="dxa"/>
            <w:gridSpan w:val="6"/>
          </w:tcPr>
          <w:p w:rsidR="00B63BA8" w:rsidRDefault="006F205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STYRELSENS BESLUT</w:t>
            </w:r>
          </w:p>
        </w:tc>
      </w:tr>
      <w:tr w:rsidR="00B63BA8">
        <w:trPr>
          <w:cantSplit/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Styrelsens beslut, datum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</w:t>
            </w:r>
          </w:p>
        </w:tc>
      </w:tr>
      <w:tr w:rsidR="00B63BA8">
        <w:trPr>
          <w:cantSplit/>
          <w:trHeight w:hRule="exact" w:val="280"/>
        </w:trPr>
        <w:tc>
          <w:tcPr>
            <w:tcW w:w="51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3BA8" w:rsidRDefault="00B63BA8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nil"/>
              <w:bottom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5F14D7">
              <w:rPr>
                <w:rFonts w:ascii="Courier New" w:hAnsi="Courier New"/>
              </w:rPr>
            </w:r>
            <w:r w:rsidR="005F14D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bottom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Bifallen</w:t>
            </w: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5F14D7">
              <w:rPr>
                <w:rFonts w:ascii="Courier New" w:hAnsi="Courier New"/>
              </w:rPr>
            </w:r>
            <w:r w:rsidR="005F14D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2" w:type="dxa"/>
            <w:tcBorders>
              <w:bottom w:val="single" w:sz="2" w:space="0" w:color="auto"/>
              <w:right w:val="single" w:sz="6" w:space="0" w:color="auto"/>
            </w:tcBorders>
          </w:tcPr>
          <w:p w:rsidR="00B63BA8" w:rsidRDefault="006F205F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Avslagen</w:t>
            </w:r>
          </w:p>
        </w:tc>
      </w:tr>
      <w:tr w:rsidR="00B63BA8">
        <w:trPr>
          <w:trHeight w:hRule="exact" w:val="20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Styrelsens villkor vid bifall, respektive skäl för avslag</w:t>
            </w:r>
          </w:p>
        </w:tc>
      </w:tr>
      <w:tr w:rsidR="00B63BA8">
        <w:trPr>
          <w:trHeight w:hRule="exact" w:val="820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BA8" w:rsidRDefault="00B63BA8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</w:tr>
      <w:tr w:rsidR="00B63BA8">
        <w:trPr>
          <w:trHeight w:hRule="exact" w:val="200"/>
        </w:trPr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63BA8" w:rsidRDefault="006F205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B63BA8">
        <w:trPr>
          <w:trHeight w:hRule="exact" w:val="280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A8" w:rsidRDefault="00B63BA8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</w:tr>
    </w:tbl>
    <w:p w:rsidR="00B63BA8" w:rsidRDefault="00B63BA8">
      <w:pPr>
        <w:pStyle w:val="Sidhuvud"/>
        <w:tabs>
          <w:tab w:val="clear" w:pos="4153"/>
          <w:tab w:val="clear" w:pos="8306"/>
        </w:tabs>
        <w:spacing w:line="20" w:lineRule="exact"/>
      </w:pPr>
    </w:p>
    <w:p w:rsidR="00B63BA8" w:rsidRDefault="00B63BA8">
      <w:pPr>
        <w:pStyle w:val="Sidhuvud"/>
        <w:tabs>
          <w:tab w:val="clear" w:pos="4153"/>
          <w:tab w:val="clear" w:pos="8306"/>
        </w:tabs>
        <w:spacing w:line="20" w:lineRule="exact"/>
      </w:pPr>
    </w:p>
    <w:p w:rsidR="00DE080E" w:rsidRDefault="00DE080E">
      <w:pPr>
        <w:pStyle w:val="Sidhuvud"/>
        <w:tabs>
          <w:tab w:val="clear" w:pos="4153"/>
          <w:tab w:val="clear" w:pos="8306"/>
        </w:tabs>
        <w:spacing w:line="20" w:lineRule="exact"/>
      </w:pPr>
    </w:p>
    <w:sectPr w:rsidR="00DE080E">
      <w:headerReference w:type="default" r:id="rId8"/>
      <w:footerReference w:type="default" r:id="rId9"/>
      <w:pgSz w:w="11906" w:h="16838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D7" w:rsidRDefault="005F14D7">
      <w:r>
        <w:separator/>
      </w:r>
    </w:p>
  </w:endnote>
  <w:endnote w:type="continuationSeparator" w:id="0">
    <w:p w:rsidR="005F14D7" w:rsidRDefault="005F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A8" w:rsidRDefault="006F205F">
    <w:pPr>
      <w:pStyle w:val="Sidfot"/>
      <w:spacing w:line="180" w:lineRule="exact"/>
      <w:ind w:left="-57"/>
      <w:rPr>
        <w:rFonts w:ascii="Arial" w:hAnsi="Arial"/>
        <w:sz w:val="14"/>
      </w:rPr>
    </w:pPr>
    <w:r>
      <w:rPr>
        <w:rFonts w:ascii="Arial" w:hAnsi="Arial"/>
        <w:b/>
        <w:sz w:val="14"/>
      </w:rPr>
      <w:t>HSB 212</w:t>
    </w:r>
    <w:r>
      <w:rPr>
        <w:rFonts w:ascii="Arial" w:hAnsi="Arial"/>
        <w:sz w:val="14"/>
      </w:rPr>
      <w:t xml:space="preserve">  Utgåva 01  2003.01  www.signon.se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D7" w:rsidRDefault="005F14D7">
      <w:r>
        <w:separator/>
      </w:r>
    </w:p>
  </w:footnote>
  <w:footnote w:type="continuationSeparator" w:id="0">
    <w:p w:rsidR="005F14D7" w:rsidRDefault="005F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A8" w:rsidRDefault="006F205F">
    <w:pPr>
      <w:pStyle w:val="Sidhuvud"/>
      <w:tabs>
        <w:tab w:val="clear" w:pos="4153"/>
        <w:tab w:val="clear" w:pos="8306"/>
        <w:tab w:val="right" w:pos="10093"/>
      </w:tabs>
      <w:spacing w:line="200" w:lineRule="exact"/>
    </w:pPr>
    <w:r>
      <w:rPr>
        <w:rFonts w:ascii="Arial" w:hAnsi="Arial"/>
        <w:b/>
        <w:sz w:val="16"/>
      </w:rPr>
      <w:tab/>
      <w:t>LÄMNAS TILL VICEVÄRDEN ELLER 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ocumentProtection w:edit="forms" w:enforcement="1" w:cryptProviderType="rsaFull" w:cryptAlgorithmClass="hash" w:cryptAlgorithmType="typeAny" w:cryptAlgorithmSid="4" w:cryptSpinCount="100000" w:hash="XLM1in1kz4X66e55N9mUJlZE1ns=" w:salt="HbKYuyXAeJx+Z5aMaxx5V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0E"/>
    <w:rsid w:val="005F14D7"/>
    <w:rsid w:val="006F205F"/>
    <w:rsid w:val="008729A5"/>
    <w:rsid w:val="00B63BA8"/>
    <w:rsid w:val="00D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KAT\MALLAR\Blanketter\212%20Ansokan%20om%20andrahandsuthyr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 Ansokan om andrahandsuthyrning.dot</Template>
  <TotalTime>1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 om tillstånd för uthyrning</vt:lpstr>
      <vt:lpstr>Ansökan om tillstånd för uthyrning</vt:lpstr>
    </vt:vector>
  </TitlesOfParts>
  <Manager>PA</Manager>
  <Company>SignOn AB</Company>
  <LinksUpToDate>false</LinksUpToDate>
  <CharactersWithSpaces>2095</CharactersWithSpaces>
  <SharedDoc>false</SharedDoc>
  <HLinks>
    <vt:vector size="6" baseType="variant">
      <vt:variant>
        <vt:i4>2359298</vt:i4>
      </vt:variant>
      <vt:variant>
        <vt:i4>1024</vt:i4>
      </vt:variant>
      <vt:variant>
        <vt:i4>1025</vt:i4>
      </vt:variant>
      <vt:variant>
        <vt:i4>1</vt:i4>
      </vt:variant>
      <vt:variant>
        <vt:lpwstr>C:\Arbetsmapp\HSB_logo_small_BLACK.tif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tillstånd för uthyrning</dc:title>
  <dc:subject>HSB</dc:subject>
  <dc:creator>Therese Bäckström</dc:creator>
  <cp:keywords>HSB212</cp:keywords>
  <cp:lastModifiedBy>Sara</cp:lastModifiedBy>
  <cp:revision>2</cp:revision>
  <dcterms:created xsi:type="dcterms:W3CDTF">2016-10-04T03:05:00Z</dcterms:created>
  <dcterms:modified xsi:type="dcterms:W3CDTF">2016-10-04T03:05:00Z</dcterms:modified>
</cp:coreProperties>
</file>